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EB" w:rsidRDefault="004F3CEB">
      <w:pPr>
        <w:pStyle w:val="CaseNumber"/>
      </w:pPr>
      <w:bookmarkStart w:id="0" w:name="_mps475277130000000000000003799000000000"/>
      <w:bookmarkStart w:id="1" w:name="_GoBack"/>
      <w:bookmarkEnd w:id="1"/>
      <w:r>
        <w:t xml:space="preserve">NO. </w:t>
      </w:r>
      <w:bookmarkStart w:id="2" w:name="_mpv392417550000010000000000000000000000"/>
      <w:r>
        <w:t xml:space="preserve"> ________________</w:t>
      </w:r>
      <w:bookmarkEnd w:id="2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39"/>
        <w:gridCol w:w="281"/>
        <w:gridCol w:w="4540"/>
      </w:tblGrid>
      <w:tr w:rsidR="004F3CEB"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3" w:name="_mpv647315440000010000000000000000000000"/>
            <w:bookmarkStart w:id="4" w:name="_mps832943200000000000000003798000000000" w:colFirst="0" w:colLast="2"/>
            <w:bookmarkStart w:id="5" w:name="_mps172154720000000000000000963000000000"/>
            <w:r>
              <w:t>________________________</w:t>
            </w:r>
            <w:bookmarkEnd w:id="3"/>
            <w:r>
              <w:t>,</w:t>
            </w:r>
            <w:r>
              <w:br/>
            </w:r>
            <w:r>
              <w:br/>
            </w:r>
            <w:r>
              <w:tab/>
            </w:r>
            <w:bookmarkStart w:id="6" w:name="_mpv469777940000020000000000000000000000"/>
            <w:r>
              <w:t>Plaintiff</w:t>
            </w:r>
            <w:bookmarkEnd w:id="6"/>
            <w:r>
              <w:t>,</w:t>
            </w:r>
          </w:p>
        </w:tc>
        <w:tc>
          <w:tcPr>
            <w:tcW w:w="150" w:type="pct"/>
            <w:vMerge w:val="restart"/>
          </w:tcPr>
          <w:p w:rsidR="004F3CEB" w:rsidRDefault="004F3CEB">
            <w:pPr>
              <w:pStyle w:val="PldCaptionCenter"/>
            </w:pPr>
            <w:r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  <w:r>
              <w:br/>
              <w:t>§</w:t>
            </w:r>
          </w:p>
        </w:tc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7" w:name="_mpv736811220000030000000000000000000000"/>
            <w:r>
              <w:t>IN THE DISTRICT COURT OF</w:t>
            </w:r>
            <w:bookmarkEnd w:id="7"/>
          </w:p>
        </w:tc>
      </w:tr>
      <w:tr w:rsidR="004F3CEB">
        <w:trPr>
          <w:trHeight w:val="720"/>
        </w:trPr>
        <w:tc>
          <w:tcPr>
            <w:tcW w:w="2425" w:type="pct"/>
            <w:vAlign w:val="center"/>
          </w:tcPr>
          <w:p w:rsidR="004F3CEB" w:rsidRDefault="004F3CEB">
            <w:pPr>
              <w:pStyle w:val="PldCaption"/>
            </w:pPr>
            <w:bookmarkStart w:id="8" w:name="_mps935711380000000000000003798000000000"/>
            <w:bookmarkEnd w:id="4"/>
            <w:r>
              <w:t>v.</w:t>
            </w:r>
          </w:p>
        </w:tc>
        <w:tc>
          <w:tcPr>
            <w:tcW w:w="150" w:type="pct"/>
            <w:vMerge/>
          </w:tcPr>
          <w:p w:rsidR="004F3CEB" w:rsidRDefault="004F3CEB">
            <w:pPr>
              <w:pStyle w:val="PldCaptionCenter"/>
            </w:pPr>
          </w:p>
        </w:tc>
        <w:tc>
          <w:tcPr>
            <w:tcW w:w="2425" w:type="pct"/>
            <w:vAlign w:val="center"/>
          </w:tcPr>
          <w:p w:rsidR="004F3CEB" w:rsidRDefault="004F3CEB">
            <w:pPr>
              <w:pStyle w:val="PldCaption"/>
            </w:pPr>
            <w:bookmarkStart w:id="9" w:name="_mpv870169340000040000000000000000000000"/>
            <w:r>
              <w:t>HARRIS COUNTY, TEXAS</w:t>
            </w:r>
            <w:bookmarkEnd w:id="9"/>
          </w:p>
        </w:tc>
      </w:tr>
      <w:tr w:rsidR="004F3CEB"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10" w:name="_mpv617862520000050000000000000000000000"/>
            <w:bookmarkStart w:id="11" w:name="_mps863533140000000000000003798000000000"/>
            <w:bookmarkEnd w:id="8"/>
            <w:r>
              <w:t>________________________</w:t>
            </w:r>
            <w:bookmarkEnd w:id="10"/>
            <w:r>
              <w:t>,</w:t>
            </w:r>
            <w:r>
              <w:br/>
            </w:r>
          </w:p>
        </w:tc>
        <w:tc>
          <w:tcPr>
            <w:tcW w:w="150" w:type="pct"/>
            <w:vMerge/>
          </w:tcPr>
          <w:p w:rsidR="004F3CEB" w:rsidRDefault="004F3CEB">
            <w:pPr>
              <w:pStyle w:val="PldCaptionCenter"/>
            </w:pPr>
          </w:p>
        </w:tc>
        <w:tc>
          <w:tcPr>
            <w:tcW w:w="2425" w:type="pct"/>
          </w:tcPr>
          <w:p w:rsidR="004F3CEB" w:rsidRDefault="004F3CEB">
            <w:pPr>
              <w:pStyle w:val="PldCaption"/>
            </w:pPr>
          </w:p>
        </w:tc>
      </w:tr>
      <w:tr w:rsidR="004F3CEB"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12" w:name="_mps354874370000000000000003798000000000"/>
            <w:bookmarkEnd w:id="11"/>
            <w:r>
              <w:tab/>
            </w:r>
            <w:bookmarkStart w:id="13" w:name="_mpv268472610000060000000000000000000000"/>
            <w:r>
              <w:t>Defendant</w:t>
            </w:r>
            <w:bookmarkEnd w:id="13"/>
            <w:r>
              <w:t>.</w:t>
            </w:r>
          </w:p>
        </w:tc>
        <w:tc>
          <w:tcPr>
            <w:tcW w:w="150" w:type="pct"/>
            <w:vMerge/>
          </w:tcPr>
          <w:p w:rsidR="004F3CEB" w:rsidRDefault="004F3CEB">
            <w:pPr>
              <w:pStyle w:val="PldCaptionCenter"/>
            </w:pPr>
          </w:p>
        </w:tc>
        <w:tc>
          <w:tcPr>
            <w:tcW w:w="2425" w:type="pct"/>
          </w:tcPr>
          <w:p w:rsidR="004F3CEB" w:rsidRDefault="004F3CEB">
            <w:pPr>
              <w:pStyle w:val="PldCaption"/>
            </w:pPr>
            <w:bookmarkStart w:id="14" w:name="_mpv698316930000070000000000000000000000"/>
            <w:r>
              <w:t>____TH JUDICIAL DISTRICT</w:t>
            </w:r>
            <w:bookmarkEnd w:id="14"/>
          </w:p>
        </w:tc>
      </w:tr>
    </w:tbl>
    <w:bookmarkEnd w:id="5"/>
    <w:bookmarkEnd w:id="12"/>
    <w:p w:rsidR="004F3CEB" w:rsidRPr="004F3CEB" w:rsidRDefault="004F3CEB" w:rsidP="004F3CEB">
      <w:pPr>
        <w:jc w:val="center"/>
        <w:rPr>
          <w:b/>
          <w:u w:val="single"/>
        </w:rPr>
      </w:pPr>
      <w:r>
        <w:rPr>
          <w:b/>
          <w:u w:val="single"/>
        </w:rPr>
        <w:t>NOTICE REGARDING YOUNG LAWYERS IN THE COURTROOM PROGRAM</w:t>
      </w:r>
    </w:p>
    <w:p w:rsidR="004F3CEB" w:rsidRDefault="004F3CEB" w:rsidP="004F3CEB">
      <w:pPr>
        <w:pStyle w:val="DocumentTitle"/>
        <w:spacing w:after="0" w:line="480" w:lineRule="auto"/>
        <w:jc w:val="both"/>
        <w:rPr>
          <w:b w:val="0"/>
          <w:caps w:val="0"/>
        </w:rPr>
      </w:pPr>
      <w:bookmarkStart w:id="15" w:name="_mpv939942420000090000000000000000000000"/>
      <w:r>
        <w:tab/>
      </w:r>
      <w:r>
        <w:rPr>
          <w:b w:val="0"/>
          <w:caps w:val="0"/>
        </w:rPr>
        <w:t>___________________________, Plaintiff/Defendant in the above-captioned matter, hereby notifies this Court of its intention to opt-in to the Young Lawyers in the Courtroom Program and, accordingly, requests that this Court:</w:t>
      </w:r>
    </w:p>
    <w:p w:rsidR="004F3CEB" w:rsidRDefault="004F3CEB" w:rsidP="004F3CEB">
      <w:pPr>
        <w:pStyle w:val="DocumentTitle"/>
        <w:spacing w:before="0" w:after="0"/>
        <w:ind w:left="2160" w:hanging="720"/>
        <w:jc w:val="both"/>
        <w:rPr>
          <w:b w:val="0"/>
          <w:caps w:val="0"/>
        </w:rPr>
      </w:pPr>
      <w:r>
        <w:rPr>
          <w:b w:val="0"/>
          <w:caps w:val="0"/>
        </w:rPr>
        <w:t xml:space="preserve">____    </w:t>
      </w:r>
      <w:proofErr w:type="gramStart"/>
      <w:r>
        <w:rPr>
          <w:b w:val="0"/>
          <w:caps w:val="0"/>
        </w:rPr>
        <w:t>schedule</w:t>
      </w:r>
      <w:proofErr w:type="gramEnd"/>
      <w:r>
        <w:rPr>
          <w:b w:val="0"/>
          <w:caps w:val="0"/>
        </w:rPr>
        <w:t xml:space="preserve"> a hearing on the following motion: _________________________ _____________________________</w:t>
      </w:r>
      <w:r w:rsidR="005256F4">
        <w:rPr>
          <w:b w:val="0"/>
          <w:caps w:val="0"/>
        </w:rPr>
        <w:t>______________________________.</w:t>
      </w:r>
    </w:p>
    <w:p w:rsidR="005256F4" w:rsidRDefault="005256F4" w:rsidP="004F3CEB">
      <w:pPr>
        <w:pStyle w:val="DocumentTitle"/>
        <w:spacing w:before="0" w:after="0"/>
        <w:ind w:left="2160" w:hanging="720"/>
        <w:jc w:val="both"/>
        <w:rPr>
          <w:b w:val="0"/>
          <w:caps w:val="0"/>
        </w:rPr>
      </w:pPr>
    </w:p>
    <w:p w:rsidR="004F3CEB" w:rsidRDefault="004F3CEB" w:rsidP="004F3CEB">
      <w:pPr>
        <w:pStyle w:val="DocumentTitle"/>
        <w:spacing w:before="0" w:after="0"/>
        <w:ind w:left="2160" w:hanging="720"/>
        <w:jc w:val="both"/>
        <w:rPr>
          <w:b w:val="0"/>
          <w:caps w:val="0"/>
        </w:rPr>
      </w:pPr>
      <w:r>
        <w:rPr>
          <w:b w:val="0"/>
          <w:caps w:val="0"/>
        </w:rPr>
        <w:t xml:space="preserve">____    </w:t>
      </w:r>
      <w:proofErr w:type="gramStart"/>
      <w:r w:rsidR="005256F4" w:rsidRPr="005256F4">
        <w:rPr>
          <w:b w:val="0"/>
          <w:caps w:val="0"/>
        </w:rPr>
        <w:t>schedule</w:t>
      </w:r>
      <w:proofErr w:type="gramEnd"/>
      <w:r w:rsidR="005256F4" w:rsidRPr="005256F4">
        <w:rPr>
          <w:b w:val="0"/>
          <w:caps w:val="0"/>
        </w:rPr>
        <w:t xml:space="preserve"> trial for the earliest possible available date on the Court’s docket, subject to the discretion of </w:t>
      </w:r>
      <w:r w:rsidR="001F19B3">
        <w:rPr>
          <w:b w:val="0"/>
          <w:caps w:val="0"/>
        </w:rPr>
        <w:t xml:space="preserve">the judge and court coordinator, as well as </w:t>
      </w:r>
      <w:r w:rsidR="005256F4" w:rsidRPr="005256F4">
        <w:rPr>
          <w:b w:val="0"/>
          <w:caps w:val="0"/>
        </w:rPr>
        <w:t>the availability of the parties</w:t>
      </w:r>
      <w:r w:rsidR="005256F4" w:rsidRPr="005256F4">
        <w:rPr>
          <w:caps w:val="0"/>
        </w:rPr>
        <w:t xml:space="preserve"> </w:t>
      </w:r>
      <w:r>
        <w:rPr>
          <w:b w:val="0"/>
          <w:caps w:val="0"/>
        </w:rPr>
        <w:t>g in the above-captioned matter.  The trial in this matter is currently set for ____________________________________.</w:t>
      </w:r>
    </w:p>
    <w:p w:rsidR="004F3CEB" w:rsidRPr="004F3CEB" w:rsidRDefault="004F3CEB" w:rsidP="004F3CEB">
      <w:pPr>
        <w:pStyle w:val="DocumentTitle"/>
        <w:spacing w:line="480" w:lineRule="auto"/>
        <w:ind w:firstLine="720"/>
        <w:jc w:val="both"/>
        <w:rPr>
          <w:b w:val="0"/>
          <w:caps w:val="0"/>
        </w:rPr>
      </w:pPr>
      <w:r>
        <w:rPr>
          <w:b w:val="0"/>
          <w:caps w:val="0"/>
        </w:rPr>
        <w:t>The young lawyer who will argue the hearing/serve as lead counsel at the trial is ________________________________ and was licensed to practice law on _______________________, 20____.</w:t>
      </w:r>
      <w:bookmarkEnd w:id="15"/>
    </w:p>
    <w:p w:rsidR="004F3CEB" w:rsidRDefault="004F3CEB">
      <w:pPr>
        <w:pStyle w:val="BodyText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4F3CEB">
        <w:trPr>
          <w:cantSplit/>
        </w:trPr>
        <w:tc>
          <w:tcPr>
            <w:tcW w:w="2500" w:type="pct"/>
          </w:tcPr>
          <w:p w:rsidR="004F3CEB" w:rsidRDefault="004F3CEB">
            <w:pPr>
              <w:pStyle w:val="PldSignature"/>
            </w:pPr>
            <w:bookmarkStart w:id="16" w:name="_mps459282520000000000000003884000000000" w:colFirst="0" w:colLast="1"/>
            <w:bookmarkStart w:id="17" w:name="_mps124116120000000000000000964000000000" w:colFirst="0" w:colLast="1"/>
            <w:r>
              <w:t>Dated:</w:t>
            </w:r>
            <w:r>
              <w:tab/>
            </w:r>
            <w:bookmarkStart w:id="18" w:name="_mpv188204110000010000000000000000000000"/>
            <w:r>
              <w:t>________________</w:t>
            </w:r>
            <w:bookmarkEnd w:id="18"/>
          </w:p>
          <w:p w:rsidR="004F3CEB" w:rsidRDefault="004F3CEB"/>
        </w:tc>
        <w:tc>
          <w:tcPr>
            <w:tcW w:w="2500" w:type="pct"/>
          </w:tcPr>
          <w:p w:rsidR="004F3CEB" w:rsidRDefault="004F3CEB" w:rsidP="004F3CEB">
            <w:pPr>
              <w:pStyle w:val="PldSignatureLine"/>
            </w:pPr>
          </w:p>
          <w:p w:rsidR="004F3CEB" w:rsidRDefault="004F3CEB">
            <w:pPr>
              <w:pStyle w:val="PldSignature"/>
            </w:pPr>
          </w:p>
        </w:tc>
      </w:tr>
      <w:bookmarkEnd w:id="16"/>
      <w:bookmarkEnd w:id="17"/>
    </w:tbl>
    <w:p w:rsidR="004F3CEB" w:rsidRDefault="004F3CEB"/>
    <w:bookmarkEnd w:id="0"/>
    <w:p w:rsidR="004F3CEB" w:rsidRDefault="004F3CEB">
      <w:pPr>
        <w:pStyle w:val="Pleading"/>
      </w:pPr>
    </w:p>
    <w:sectPr w:rsidR="004F3CEB" w:rsidSect="004F3CEB">
      <w:foot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E0" w:rsidRDefault="00A679E0">
      <w:r>
        <w:separator/>
      </w:r>
    </w:p>
  </w:endnote>
  <w:endnote w:type="continuationSeparator" w:id="0">
    <w:p w:rsidR="00A679E0" w:rsidRDefault="00A6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9" w:name="_mps781493540000000000000003799000000000"/>
  <w:p w:rsidR="004F3CEB" w:rsidRDefault="004F3CEB">
    <w:pPr>
      <w:pStyle w:val="Footer"/>
      <w:tabs>
        <w:tab w:val="clear" w:pos="9360"/>
      </w:tabs>
    </w:pPr>
    <w:r>
      <w:fldChar w:fldCharType="begin"/>
    </w:r>
    <w:r>
      <w:instrText xml:space="preserve"> DOCPROPERTY "xB"  \* MERGEFORMAT </w:instrText>
    </w:r>
    <w:r>
      <w:fldChar w:fldCharType="separate"/>
    </w:r>
    <w:r w:rsidR="001F19B3" w:rsidRPr="001F19B3">
      <w:rPr>
        <w:b/>
        <w:bCs/>
      </w:rPr>
      <w:t>24405840.1</w:t>
    </w:r>
    <w:r>
      <w:fldChar w:fldCharType="end"/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-</w:t>
    </w:r>
    <w:bookmarkEnd w:id="19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CEB" w:rsidRDefault="004F3CEB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E0" w:rsidRDefault="00A679E0">
      <w:r>
        <w:separator/>
      </w:r>
    </w:p>
  </w:footnote>
  <w:footnote w:type="continuationSeparator" w:id="0">
    <w:p w:rsidR="00A679E0" w:rsidRDefault="00A67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bookFoldPrintingSheets w:val="-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pd4592825201" w:val="^`~#mp!@FUN#D├┫?9&gt;8mřõ`áváF⌚¤UpIC==~H¬K(»!±W‟'⌑⌎⌌⌓⌟⌕&quot;@n¬Uƀ⌃„Ezr/msPbÛˢ¨M±‪ÐdoÕŘÄ/í¼d⌡Ò⌝U₴n&amp;ÿù&amp;y⌌4¿oÿêèÝÍÏN^ˣ9‪n¿AK´5;℩¦?c÷[ÏNÕVcgNô⌔jIKj²₴Ũ‿⌈&quot;Þ⁂jr⌓ÒMA‚*]‣­‧?#ÿÖb⌚û÷_7IÍc%³»åíÓ7Eî{WüƄgk⌏=qÆ,⌜⌠¼⌡o3₴:Fƀ⁀à⌖z»EéYþ⌚´⌕9⌕V³O⌑FR‶F⌞dÍòkÌ&quot;:ˤBö8‛;⌇ˣîngc7ûoëˎÅz4ˍ8L“÷è¸n/WÏř/.⌙~¹.ÏÝ⌎2;ßÖX⌙ö†:Zo⌞Ì¹†‪@`ã/T:9⌜@áÒ×|Óû·Ô4ä¬‛´¹ndk{6cþkˤ ⌍YřWû9åÎi⌕^ƃ[OÜ⌉⌅,Þ»‟}⌓ú|#ù${z&gt;W3⌔gfà%tØKÐřÇ⌎©N℩Õ!‷W¬ê‪‭EÍpìL^ñP]Ê÷¾q~ôâÏªôã6òÛ¶p⌠½ÏY¸ãèþ/⌍ÞBÂ$⌗ƚr⌃$ôs⌇W;z⌏G⌘B/L¿ˎˣK'º⌎À⌊é¾\h»¸⌞ý⌎ë6⌏Ýû⌈ƅ8*Ä[⌅K×ìZ’⌠ùWŨQℨàý5MË⌙⌅⁁⌈ðó….¶⌎⌕AÌåũÛç7ÀÐëô¬Ù⌙ç⌝&lt; ‷⌠J=Û+&gt;⌐ZÝ1Èf­Ý2‣.ƅ⌒S⌖U⌕⌇Úk^àpr±ƚ®Ŧ^⌔ù⌞Lÿ⌏ ù⌡+Ôƅ⌕‧E$äÓHzGÅÌýaQ¶øöv Í0⌌:ëð×ó$8±cWÇˍ1æ⌈Ï⌂jMuºWI⌓⌙ãËˍ£\ˣw;½* ë$ÁßÏy⌔î=`ô¯⌠‿IÉ⌂zÒ•K¸z#i⌉AÌ⌈⌇¿‚ËÎâ®⌙ˍ,ìIŧ¿=·5©⌗¸à:⌛7j}`Mt!Àkì‚„cM⌆ù⌡¿æ⌗‸§h=Û⌎⌈£._•S^Æ†&quot;ÒNY⌏ÜzÛ⌎\Þs7è2⌞NE&gt;CØ⌍⌂⌠¼F⌏½qzÐN¼ÝK⌓@ÅÎÙ¬2ï†Qðˌ¾âřÃ¶$⌒z±Åø‚e℩Á3f[?uØ⌕‬ˎV⌃Ôã3«QíßŚ«t⌌´Ñâƚ‛;ßÏ‧‛!pîŨäƅ`ÿq‚u°Ö⌚âÌÚ) ]⌕ÞÆ¬þ^ŚËð⌌²⌓´5¶ÂÇð⌌²⌓´5¶ÂÇð•⌆z⌇á‣NV*ì&amp;‛ð⌋|Ç1@\FÁ¦⌋LÖ⌌ÎµZ⌖zÐüÉ⌉⌠®•,’YÂ(⌙uWE{&gt;ÇU:⌗⌅d7cxÐ=â‧µüŨäƅ`ÿñ‡ˢ‪Æ‧6ÿ⌕cZm․011"/>
    <w:docVar w:name="mpo03057522" w:val="RespectfullySubmittedÌÍObjectData=PleadingSignatureAttorneysBeloww/FirmAddressTXState_{D9D40E70294945D4955A42DE21B6B97A}|0|1|ÌÍTempID={8B36A135-B2E6-494F-B4F9-52B17CE1E61B}"/>
    <w:docVar w:name="mpo12411612" w:val="PleadingSignaturesCC_{E95BACBFE88F47B98C44097F42DFCF48}ÌÍ^`~#mp!@$6⌂#⌠┙┤5585xmŖUÞ„ÒC⌗íjpÄ&quot;‥⌎ŸYa.®°V!![¨0¶⌒+f«⌔⌒@Ü½⌋§%ˆ¾Ê?ì…èBb~úÏ)$⌕•¢5ØÓ‗Ø=YàBÍC+òP⌉™M/⌟ô¶ú⌝åÎ­•/õX~ä A=’⌚î7⌉Ò1¹&lt;|(¯§*;⌞⌛¬Ê÷(R⌎m£t*—u⌔AõÔÙ‡¡GÝ}N℥N⌊§&gt;pF±⌍ýáÈ⌏·µ·öÛÄHC⌆ Eß⌌ëi⌉¬⌔Æ¶(`Ë«TÔ°AÑé⌐5JiC{⌅ðYîh⌐›A[Õ»ƗEZ⌔M⌕Ó”Õþ‣ó„ö⌟⌙½ü⌎j(½u⌅9⌖ßì8ª÷⌐â⌓ôŖyÆþ⌑[Ë-O&lt;ŕÈ•)C⌉5$ù6Ř1§¶½H$û⌛⌂gÛËÐY\Í⌇Q⌐§⌇ˉ.⌆‣‿û⌡62V⌚‡t⌎ØÉšC|É8iÆ†⌆⌎bþ·AÏ©¥ˡÚm¹+ÉXD⌃Ƃ/gº&amp;÷ñ`Ø⌑¦UhÄIT=ªåk)Û'ï¹⌐″²™FÒª⌍8ÏÌV?gvÖõÑ/è28․úx|„ŸXïXU±«y‥F¼f—℥/dz ”ñîá mG⌌±ó‣m§päãwÔÌ‡ñ¶-ð⌐ûCâëFcÍ/⌛^Tê{‧§·ÔCa‟2¸m³‣Xy;àO‥rµÚ#Öŕ¯çW(§Ť&gt;ÕµYñ⌊»m ¹⌑&amp;Ñ⌆ÖØY⌛⌊æÿ⌍’⌍⌃-bµæÝÌYö¢⌒Ìhä⌖¸ï;⌆ÓñÞ..KQIíØ+?D\õÍq⌠É8ªÅ|»—¸%⌝⌖tË^JÀr×¿‥¬jdQ9^5ö@Ù^í¾·&quot;TŕL3ª4âäer¶⌑¤º²¶áƒéˡý¤C£EÍ⌑ÜÌ⌜úÇï)#&gt;Ü‡ì⌙3PÀ”j⌅’⌏2­í‥7k¸Ÿ·«å~#Ï`Ɨ;çY‹″þXEÿ-qD,kªi}b6[§O”b#Ŧ{8Í;ŖýÙ⌙-ó⌔lDTïä`¨s⌂⌌|ì±7Aaœ±åé⌗&quot;PÆ¯’^Ã£«õoê÷ßkhsçå-lÍ­⌗uÎÑ^j˜⌒¥és⌅ÀØÄ⌐z+i]1ÅKú¼û⌐Žs|⌍011"/>
    <w:docVar w:name="mpo17215472" w:val="PleadingCaptionsCC_{BC6503E91DC34FDA90477EA15D9F8D9B}ÌÍ^`~#mp!@1T⌈#⌠├┤4=85xmŖTÞvÚC⌚=Żpjù¿¦_ãD‥'⌔!^Y‰ß•⌌K5‗⌜⌔@ƕ5°‽*ñRÕ‡'⌉Ô6QëÅÛhQ!Ä;&gt;oæÏôìSŕ⌚æ⌓3OÀFÈ5₯ƚ{+?è'⌃ê•â₴è⌡S®.ª]]LA¸Ä/´³K¯ãEÄ⌛9åÏªƒR=uvûV&gt;ô}ÐJÐ=Ã⌞⌍5ÕáPUƅéºHÄö g‗þ⌠Ò#êFªÛ6JæÖ″Çe⌝Âšªl;èBÅˉˤ07‸ÝA%-öK5¼+µ⌝ÙÃ*ß˜upìÁùü\ªl½$Ú&amp;õ]­eævI⁁„]¹–k±F‖;`ë?³^,K‡8†⌝Ñø‹ÿ1y“;¾zD=&lt;Õö·Ɓß•á&amp;õ⌆³áÖj¢²“ù=phø³­[2kŽ+µí6×⌊⌃Ÿ2ƅSèc⌟Øïº‗&quot;¹×Ô¥Y6µ\|⌚_³K0EŕÛ×@Ö«;Ûšâ⌜⌋¬ÑZ‪Z⌌DKÀkeu&lt;óS³o\⌉³ùU⌙⌛»(6&amp;⌐WYY⌂¡¾lr°p±Â⌙X‽à@üfôY)ù‗®kA⌝óØ÷0hZù ⌘⌠µO¦ƕŨùKídeƆ½ÈÀW«¸Kkìë¡ù Ä⌑⌕oŖÕ³WÆhBÜNÍ¸Kfl]“UXZù}¿ÀÂMf5Ø#¸ÝWò©í{YÕ¢óR⌡/`=ää–˟æðq:J;⌉Rä¹©[K1db’4ÃWN}Çšù⌂—&amp;Ø⌚m⌚rå`ëÀÉ⌑Æµ±Ëeà&lt;x`‘=Càţ³ úBGdéïjó⌡-=5µ@KÕks5Ò⌍Ü²‘^õ9‽l«¶çšï¥⌘*Ü&gt;Ì÷c,Ëóëév⌄⌊ÁÛ-–011"/>
    <w:docVar w:name="mpo18820411" w:val="DateÌÍ^`~#mp!@⌡⌠4#)┗┩53=8}mŗ¸‡ßMGU⌕‥⌅pJ^ÿ%ÁÍu:óS!•E⌒F%ˋ⌖Pò₰©}@®£ìõ¹#¨á®s…±⌓‥zW⌑¸úÏŦùÒÑťøôR⌙8z«¹³8YN⌓Ù‥Ť-ð(LêÕ.ÊÑU»¯Ry&lt;^F⌚&gt;ýûë⌟ñf⌜…*ßVˉé…USRu¨¶_-ˡ…⌇ÖÅ-₱Ñ³$«aLPMukÄ(=‘iR 2¾kt\⌎9HE®⌒u­‿ðeB1g«‽⌚§PZHùÏ°A·b*bÆÀºÞy9äÑ)58⌏ì|º⌠\u¦­Zn¨Rã»IŖûÍµ#⌅Ýjäíß26îˋ(ºûzãgxwÈ¨J[uÊÛ․Øð7È⌟&lt;ãhÊÑM⌘2¹Ïð³⌆⌜⌂Ø⌃,çu7ƁL&lt;[øË°⌕Ä⌕üùú⌆⌠⌖⌈BÈ±¡íX§pÁƁáÝ½ţú6Ù6ÒçwA}z~«#óƃb-Ëøýťa~áf⌑§oßv2?ë\éñÃªÔÃþP8¯QY⌓Ɓ{!⌠^Äk¨ìÁj¨ã⌞⌠:ÿéK&lt;ë=Żúªz¢⌘öö¥©±1qØg)X⌄¬⌋ťf⌙])ìÁ¨‣oùôænÙp±⌊*_'⌅⌌⌊⌙¾⌝011"/>
    <w:docVar w:name="mpo20707196" w:val="RespectfullySubmittedÌÍ^`~#mp!@(;H#⌎┙┫499}}Śm‣T⌍Ç7⌗‣î)pcGi‿ßÛJ&gt;ÿ2!BÂG¬⌜․⌍J²!ï⌖@öS‱b‷/iˣeˡÃ8⌏ôl§GB‣_°ÒM@h³S0tŘªëÛæé©⌓]¹G⌘ßr]›à÷»Ûôhrîlz⌉(Ñ¯éG.FµH⌑ ½ªª⌗;⌂ÕœŘŨN5¨‥⌏°%í0IÀ⌘‡á⌖¿⌜P†U^ï․ŹlÁ+Ë6⌋Ý´Ð}⌄t⌏fJÂöÕ₱ŨE.qÍ⌝⌏EòM⌉,ì¿ð⌎=äþ&gt;ªa;8`011"/>
    <w:docVar w:name="mpo21506596" w:val="BodyÌÍ^`~#mp!@&amp;JX#&lt;┛┬87&lt;śmùnPhÏjNlPlp/ivhP⌌†‸⌔½⌖!t⌕f⌔⌚⌖ñ &gt;⌈¸⌝@IEK⌒J-I⌖⌜Ñ⌉ˎI⌌⌡Ũ⌠Q@‟a&amp;&lt;=⌔M⌖^m⌡Ö8⌍⌋Kŧ¾ˍ©⌔O®I⌈TÕk/⌊àmÖfÍh⌒[k⌉⌆ka6_⌌Ó‡HI?⁁&gt;⌑º)⌍pS8Ï\U§ãs ⌊\à*²SCB_4=^011"/>
    <w:docVar w:name="mpo26701856" w:val="FirmNameÌÍ^`~#mp!@S⌇K#7└┫;89xŚm‫’òO⌄X⌛…Þ¨pŒ⌘eÍÌP⌈ú¨Ô§!µ„ˣ'ˍv⌞ÒÕ⌔6@⌘T¶è_z®Ã}⌝⌚&quot;û⌚‾}_lŸ¼4gºàêñ:V¹9ÒÔWÏ™1Û‰Õy£¬FC±rA⌕⌖=»!§lgîVÝ1⌎‥ÅË\t§·WjE1¯¦⌛O⌘!³)⌡òÈR;⌠š)ƃ⌖ÒbD⌎Sb⌈²çYW@Ä”.Wŗx⌆úxbCGS]¶Žµ9⌈@ť:¶XØ$í¨⌎PÕÚ&gt;”æûþ@ſ⌚µðÇzÖÛªä_·Çw&amp;ã_ôÕÛ0™Z⌅×ê²ç-6$bóT⁀z⌉2]8V⁁Ó¡ý&quot;Zu?2ñÑÐ⌓6++îþ˜î9⌠+Ç⌒^‥^¾‥­ùí¬«Ú|1}@wZ¶n­^S⌕óáWƅeÝ⁁´wî[‛ÁMä©^ãb⌃⌟ÃR%B\&amp;Âçt⌒töÿh:⌔9`ÖZû$Ý [⌙7Ç⌙⌋ì‭rCˍ·ÆÔûÂ⌠v⌕´sáÛTäë4ðËP‧à&gt;í⌉$wA011"/>
    <w:docVar w:name="mpo26847261" w:val="Party2TitleÌÍ^`~#mp!@GZJ#⌍┝┫7?;}Śm‧‡òKÌG⌓ Ö¤pÍ⌐iöQœ_Ï0´§!Õ⌖Y¥Y«5/üCvJ@”s⌎Ź0öJû⌇}ë#.⌓#Ìà℣¦@tâà⌖.Á!V¯R‣óoÅBY­$«¸n⌓¾₵z=|äq/ŨÁõ₳2⌂0)OÊ⌕,_¯·cK·B*u⌎U£⌘¬MY*á⌔r₳‟aˍ‣r⌔‡¬qE¯ºMÜ!}¦\òXó‟­Ƈüñfòÿ₵OñJ,Ý⌅*_Î“8R⌕KÅÙ⌃ïOXãÚ&lt;SÂT!°¾t©⌈ÿ⌙⌜q^ØßhÉE⌠Yçt©,‥=éÛ¶¡ë8­D¹ããKà¼⌝⌍;‣*ýTm℣¼⁁⌟FÚ⌆f⌘amk⌙mA※á⁀7à­ÖÜÚÁJà1⌐⌊ßC‥ LsSÉ}{k'Xñß!÷⌕ÅkãÆàmW°⌄ANÌš(ý°8řääìå.¾óThÿ¹œ³þ·Äˣ⌜{sÈøLÕä»`⌂¶û…¯g⌊6¿PÖ·‥º¨⌙üà⌌⌒ÿ?011"/>
    <w:docVar w:name="mpo35487437" w:val="PleadingCaptionPrimaryTXDistrict_{0CEAF99638904912AE395194780C6BF4}ÌÍ^`~#mp!@+2S#4┙┬6==9mŘ\àw․U⌛eŽpÇøÕÖ⌑2RZàïø!¥î|ŗƗ nïà&lt;…&gt;@Ýg±e%µ℧æƀùHüŽRa⌊⌐⌑ˋkˤéŘ»ôõ⌘‾⌊⌒é⌂₱*öv‫4⌞+⌄⌃Ë'Qþ⌈OÏ=þ¬‥Ðþ{v1‥½ÉW⌃çwKó⌗úG(|JL.⌞K!æ⌎Ì-⌖⌄⌒´÷fÏ!ÊLæ\Øp¥â3ÌA⌊Ô⌘ÖÞ⌔ËÄ¬GÙ⁁õõ8¯ˎ„⌙óť»6n*JKÃØ;ÊYVWâ⌐-Û¹áÜº_‛2AY[ÏXçXâR\wáZwF⁁⌐¨⌕ö”A}¹)]8Ê¼dåEdD⌖Þŗ|¬ªƀæ²r©ù⌡WC_6â3õ⌒⌄⌕⌝4¹´ŽÏ|Ƃ×⌆Fð&gt;ÂìÑ7®WÒ‵^Ho*öÓ!v«P⌓Í⁂n9²ÏQó⌈}⌚×¬Çw⌡¢Çèˡ#Ã:ðjàËOoÐøakµŗ¶‡M⌏P‵p®&gt;lO´µR ‛⌌ä⌍ÁÕ⌂G'⌠U(.|Àþ Ãv.ü¨ôJ]$X⌅•ù₴~}‥½Û´8õøZSôkAæòRö⌡ûd?ôslG¿⌇cB⌈Ü¼ƚúr¸Ã⌔ß¼VW…Ƃ=⌑℧₴‣BØ=ť¦ªÃî¨¶ƃQ‫¸³Põ⌠T⌅æ³Ý⌄⌞Dò…¿ì,PÎÁ%T¸•ŦÍ⌔AÒbæ C⌌⌕‵¬õÂÝÒðÓó;Îå÷Žp3zÄnTN )Fnó{¢ó⌅o&lt;í?‾⌏l%Ì|ÏMZô×Í^q‧&lt;Ñþq_‘⌇³º⌙äƚ_uÝLËõÉũ@ñ­hsê⌚â½àÄd|Aç¨ƅÁ±‮UßsTÃùZ⁁ÃÌÑ⌗o'ÜgEÏÂéÇË;{₱U_îÉëðX¨$y¬&gt;Ò&gt;ØQˋ CâÛŨ30ì2SËG&lt;Üa0p0J8°r⌘mÒiƂ⌊î?)6{,Æ(Êx?Þ⌄⌏yS]A011"/>
    <w:docVar w:name="mpo39241755" w:val="CaseNumberÌÍ^`~#mp!@-P*#a├┨=@&lt;ŗm †EWË4⌛M⌅ZpÔ⌇ũê:vh“⌠­⌘!5°•+…•3‥₰dY…@[†„axƂué$y/âÁ)­Eæ¨ÕƁ⌊ƀµ¦¹./Ö⌟x°½․3Ñ©{x·s⌌ñ⌝`ZÚ⌎ÁÖ⌍í⌖Ua3Ê@&quot;@Êz)óób²ƅ…²SòqHƂNëñT6i-õ⌒Ñ⌋v¿¯⌗Õð⌃úM‹ŨY¬⌝Ø&gt;‪⌑Æð“ch~d}~I{|ÙðJ⌐ũΩWýª⌠tÍµ⌊ð⌇⌕@=J¿Èa ø˥LKÌa‾f=”⌊ëś%ÄY@¸Á‣aÚj;³¦ò»çYŗZO‪èc»3:ûÁôSãÃl«Ɔ?|oÐÂÙ⌐Ƈù⌐²&lt;8⌝æ.,⌉․⌊Ë⌅⌚⁂UÙá¾ƇùË{⌇⌆⌒ˤ\X{011"/>
    <w:docVar w:name="mpo45928252" w:val="PleadingSignatureAttorneysBeloww/FirmAddressTXState_{D9D40E70294945D4955A42DE21B6B97A}ÌÍ^`~#mp!@` ⌄#D┗┤8:46xmř VáqÓF⌕Up\òÖº¶Ô¨!⌊\(!*­(⌒pD⌊⌊!FQã@¼‣Üˌ –NüžÂÅ‡ÆRBqì¯⌟á¼´⌙]ÙƄà¹SÕŖÝ{^&lt;ℨM$í5“§÷ÄZÍÏ•¨ÿ‘Åuÿ:¬bß․4_„Í‥S0⌡ê‗üÌÖ⌃ý⌋zRÄŕÀCƕ”1h©gWd„ÖïÐ_&amp;U¦°Ì‶;R†Ç92­¶1p⌛æîIeH⌇ØÀå⌈ò⌓ÃÑ⌒•2uV‛ŒG0A⁀N(5ô⌟fè⌠é⌝q⌍ã⌏'ÚÇV⌒a©‼XAŕ&lt;ÈÍ⌄ä⌈¬T£çÇIêeèLT9µ⌐Å‛ÜØæ9ä¬ÄFü3KôîÜe⌖r0&lt;⌇℥“⌖\AmÐF.²¨;/%⌟⌓ª±⌓éý`⌔ôënd⌠ÏÚ-¿!ÁP‡X⌏³ºÅ Ç±ŤµÉ.p25ÝA²⌕\⌝ÓµÃ2ñ×@±ÕúÛƒ!%CïsUí‡Ó⌈8z₯ÙîB{s5Ý&lt;¼~⁀¸ŽqJ4À⌞ó⌑″èÊúE,⌓Û«-cûTA⌗⌟⌅vzkq⌉·¾ãbú‰¹¤ÝÊ½‡r]¾eFOÙÛ(Ò⌃\⌠Ƙí±|⌒¼⌋ÛÿÄºŸs½ÛÃ¹ðT«âŦ-­®õŠ°ÇT⌞è⌏L⌖ ÆO⁀âÉ°ţ&gt;±a⌉ÍyRýƀÖ`‛¢ûƁÐ‟Ný⌡§O¶⌝&amp;)!ƕËÒ0⌔lÆ77ik'oÿØ8pçfÕƕ”]⌆/Çƒ¿ëùnTó⌜¿⌘ûÕsSîž´aBÙ*&quot;!·&lt;‿zRÀ⌜⌄ƀc․¨⌛5»wMëN⌆ïèèÞæ_ ìBð¯`€=hmHýJcO`*çyÏý⌝pxeïä³Żx¯ßn£0¶÷Ò) sÈ¥ÓKs⌗uh4¥⌙Ccº‧½_Ñ$zóäþ.ƕª¦ƕU&amp;ö⌒e&quot;3«pÐ£UÈ®⌏½⌌£(zñ¶ÓüAºìÑ⌚¦~»?⌋«Àn†Ř+âℨû⌄ø⌓ž⌚!⌟/Õt\ÆÓ&gt;Ùg⌊ì⌑êÊMý0,@#ù½g‖ñV'9~ŕ)⌙n»èîlJúÄÅ&gt;ℨ¶¶⌋Iñ⌡\|³Ŧn™‶ÔæhâÅþÔz26g¿`=Óè™Ð1‰6ð⌏/⌈ÊjŸ¿ÐÙ[ÞëQ¥¸Õ⌠k⌠ò¶.á⌓ÁS´⌇0—`ËÞlü›°ÑÚ_WmIŤù⌑ß&lt;¾2*=ç¿ ©⌇G¶⌟⌟ß#6uℨRHřYÀ⌟G⌝Xyn'ÿN‽⌞û‛TÏñ`⌃2¶⌆qÆvýÿÝú⌉5ÖÛp\¹=+c,`­⌙ñ&lt;´⌊i'Æ·ƒˢƀð\ÑiŘ¶ô%¬À•c⌘žDz)RyÅúYÇ⌇Wºm‰Ó⌗3²″¢¾ŕš⌜9âAÑEþ37Óñ⌡wc⌂011"/>
    <w:docVar w:name="mpo46977794" w:val="Party1TitleÌÍ^`~#mp!@?GA#E┛┪=76řm‬‟ñP⌋W⌜‭Ý©pŚ⌆mÔ®o⌏ù1⌜⌒!Á⌙⌚‥ndˢzwÌ@8ïìvCNÄYåà⌛k⌌IÎlö_mſ»5nÓ¯M⌇V³qëqqN#0XNMÀÛ⁀⌊äø⌓8:ã⌛NPf½÷7î⌑Ƅ⌅êYV«⌞¿dÛ·‧|î]WY⌊­J⌘[íì‧r‬%'ß⌉Z⌋t⌛u⌋L±ÈnØÀÖℨÔÑû⌋©m:‟ ÃéÌC⌆¿⌓÷°w⌛^&gt;Åß⌡1Ú ?Ú´⌖9ºW⌒ŧ7/Ì⌆Á⌚ÔÇ⌋³µäß․⌊ãXId³Ï»&gt;⌃ÁSÄ‭_⌓ö8;jü⌑³M@4NQa⌈ô⁀Ð¿iù⌓ºŚ§eÑ}°n&lt;A‥⌙4Y℩W⌡á±Â»äƄ¼ÔÀÜpöYaòˣÙW)¨⌚£c₲Aî×⌎¿zå¼Mó⌅MÃ9…åeÌƃ0‣⌡nûÂÓÛ D{u5‿ð⌂j⌃Lò†⌋⌇tfØaÿ⌈Q±5çûímúS£⌜¤àú⌈⌊ûÌ⌋011"/>
    <w:docVar w:name="mpo47527713" w:val="PleadingTXDistrict_{9BB49026D2774C2189B774BA8FA134AE}ÌÍ^`~#mp!@M⌃_#⌏└┭47=7|mŔµ`ìNäI⌖Gpâû¤¿¿Õq⌗J¨µ!+%ÙSe*⌅Ó⁂Q⌙&quot;@ãÒu⌐‰ˏD⌝v÷m_ý4ÝÝëwÇ²ãTcðs-¶²Eſ™|℣sHä⌏s+º⌚⌟ÊU¯åKC¬EjÈèó%b3ý4w.⌌ð⌃8ÇëÒ¿¼‫⌒ò°Ný…⌂⌇Ð4Ñ…{⌆è⌌±&lt;rKKCNy⌘⌐{_ï3Áåál⌌{⌊wKéÒAH&quot;⌆⌛Ó⌋|·₭û⌌Y#Å‛î⌡`¥h=%;⌞á⌈éVMv’ÞcÄá₵SªµDŒLZ:⌇E¥¶⌖êB⌊Y¾Ñ⌛ø‪⌛⌗ì⌗⌖q9V´EÀ|₭÷&lt;×ß⌖ÙS{±⌃D¼⌔Ï⌑8⌖c⌊4Î_êví:ŸG×±Ŝ°ÈÅ⌌^:õ‰Y‛JA¤´\û#⌑×⌚´$ðWèSÓäˆTÌ„A*⌂V⌇x&gt;þ+µ¿⌂øžkþtk »‡⌈⌃⌔þqRŹ⌝cÖÑ‡w%⌉+o⌐î!´⌍ó¿‹Zþòþ`œ½žz⌈º}śÇ¯œ⌠µÕäåâ®Å8—Áo2Ô|u”³hýœqß₭ßÒÓš*îß⌐%Â⌉8F Û&lt;É[íG&quot;'õ3i\Öl¹ý-⌡ò;yÔG£⌙6¬—ÑÑ#”⌞9ïXåq⌖šØž⌎ï⌅vKß±TÄE8ñÜ⌅¬ƁeIŪŹÆs⌜…ÈI%z´“GìàS⌈⌃ù⌐aJL.QLƁ’¡0F9øŢüÀ⌎g±`Õ·æÓ[ì-3rÊ&quot;Ţá^ÔÔúí&gt;o¸´⁂ûå7âÞ­¾‚‫~µú⌞PqÎ0⌋’A⌠æù„¯Èœ‡uà.q‡=+!W&amp;¤b⌌q⌖ºÿê²g5°⌄ž“¦⌜⁃ÉÊà⌂-ñc£ßî LÍX¨¬y⌜‡0×o{Wê#℣„ðyšû⌌µ⌆⌚y⌘\Yé§ó”⌛Ï₵¸'øñjï+æì}⌎°⌠Œð,ÏøÙÝNF=N¶÷î¤üÍ¿±‪ÏÑ⌐à?iâ:—{ÕäúÂ6ô|lèð×Ðø.´ô&quot;CòvJpq~‛“ºë,⌍Þ&lt;Ɠ‡õZ×Rþˆb⌊L¸⌝A‣-{@9Ïëû⌎òSÈ⌎f%óý¸YYótëkœI~⌆è%µy·|¤⌙⌌ÕŪ«24Źa[´òÞ§ØM⌟&lt;hÞ/öËè⌜Åä¼lÖ⌝64ÞÙk%æ:ã&amp;âZ å³þç&quot;gCõ_`ï£~ä⌛Ÿ⌌ç ¿·1\˝öƛLÌ7ˇ·⌘ŔP÷”Îp#Âð⌜ÑÓ¿U₵Ùx⁃ymçö⌞⌓ïÇs·ƛ8í⌗ú›“º+×tü°É⌐|(*⌂¨⌅ãüš^d›eöÑ⌅b3À[küËag®×û‱u ï9°Î#⌅ë⌕§UÞéjÏGòó´¿õ£f8ÀÎ¹ïÙ‫ëù\¾¤çíÀ@.ú¼⌆êØ˝«H⌠@LÍÚánÓ¼⌠zhl¯¹⌏U⌞_Àå·ÝÓexgû³℣»…XeàVþ÷⌆ç§G⁃OÖ⌇⌒–XÐýî¾1Ö¹ÈYpþ¬⌖n%Þ:¥ÙëøƇÙCÏá&amp;-W]}ç/Fûš⌉⌠RØÕJ⌉3÷⌚±⌠⌛äš‡1/]⌉ý4;&amp;ÛúƆ⌠ÞlÞœË⌖-áÒÁácŽä⌒&gt;ò`Ò3EÏ1⌂_Ef%RÚ⌍«òï:±¶¼Z{²⌋liµ’ó¶Þ⌙k˥⌎Ëá‟ì¼ÛEÂmßé~a“ÕG⌖8mÖð+ã÷†=°hª„§⌉›Øˏn‡&quot;²¦³|Ø⌎⌔G⌏Í½ü⌃^ë¯r011"/>
    <w:docVar w:name="mpo52709860" w:val="PleadingTXDistrict_{9BB49026D2774C2189B774BA8FA134AE}ÌÍ^`~#mp!@⌜⌑$##┕┧6879}{mŖ¶ZÞoÞI⌓ Rpbÿ¨É¤)]⌜⌊G!£YyåA¸⌊※Ñ⌊Gm@Ó§å«¢0Ä‚Ŗ⌍v⌄©Nñnþ&quot;ðBæÏ\ß(Ý-ţ1”áuzo&gt;‗℥èQ⌇¼’¼⌗⌡ÉE±å_IY|Õ„Âè &lt;Ç&lt;ûZC/₯òƓqƀØ‟@z.&quot;åRNü⌎ò4±‗ã⌞Ì8±þ£Sá¹uôNß⌘ûZÍ⌙tF¶⌈ï⌆¥,ª(F″Iñ⌒'„4ç]”ù⌆«É3⌈â⌐ÁÍ⌜=F§£⌒!®ŤÜ%Â¶IÅ?¸W^Fŕ¢ŖZ⌅°⌗⌟Áøc⌂_ÁÉ⌉÷⌊⌝‥ã⌉⌡⌆KY:°G£tCú4Ùâ⌎×6K³|F½*ù&quot;i8⌓ùjï®ÝpÌvA⌆¯ês¹¥ô)gÎdRÅ YWÄ⌊¸4!tSP±=‡ígA¤Aƀ¹÷Ï⌋&gt;⌊á″₯°é‧Ø⌜Ñàu®tq°sú⌄⌔£Ò⌅⌙⌚ŕ¼âX⌠⌠ìWÓ²Í·ÚÓO3&gt;¨ð&gt;⌛81`⌄ÈOî»Øò&gt;Ákå;ÃëÂNPÏ EÎ¿℥Ó½ô-&quot;Ø⌠í¥¨j”¾‣ÿOVržë⌄⌡3⌖áâ{+×ê⌄Ùíø,(zçb₭Ýµ⌡¦ Åê$°ƕJì&amp;IÒµý²⌓K¼‖$X⌓´úïËq1sÈ†ú9HÍvvÝÃ⌐å/JõÖy0æÑò'?J!¾¨*÷n,⌆•¯'§⌗+¦Ò‟¢&gt;HºëŤýº⌐|k_Ö²èÞ⌗òÞXÕ„67¤®éª⌘Ü&gt;Ïqé⌜Ìp/¾L⌈.söô⌠qkÐ1t⌍ãv⌟çëW¯ŻƁ•⌑q⌚/Ëd⌟‥⌛ª⌗Ô¯Ç¹⌊O^⌄÷Y&gt;¶ŢÖ₯MÎU›ÐÌËÚ⌄.Ûe¤Ùp¤F/Yzj­s℥‟*Ùpu]ë⌟℥‡j{Ţõ⌎¶þ⌜z⌒bZ©ô‗⌝PDº,òóké-ææuœ§pœj.Ðò₯ï£¥ſ£ÝüõTeâÙHêéDñ ós⌠&gt;Î&gt;étüß⌟÷¼8ívnÙú⌛×ø‛&quot;&gt;{|ãº¹=ÉÏJ‡û;⌊ð℥Ä&quot;~ÙV_Bç¯⌈§Z¢D‖¾‽£ŔcøþöTÂ⌐g⌗õþ²[ZíNìdŖ”î⌟Ù({ôUzÊ@%Wn­ë¯uÃ»iæ®P²ò˟;iù½″î―ƕË6{ÊzÊ­8Q6ßóm⌡ê;Ý⌊Ï¦A+XþÐ6ÏCCÒ2vTÀpŕÐ₯vq¹]˝,QüÄ⌊gê§li%útè6*Ãê!Ò⌏ß+co½P¿G6vü⌎Kxb⌎îåP;F⌃§hñšÎŖý⌞µÄß″Ë⌂lŹ⌃ÁcØkR­A[BoçY~na&lt;Í®øWA´OÔ@―÷|Å[£Ï§«⌟^ÎÛˉ`ùÓ1maüxGxÒ¯W2ſ⌟(i⌜²l6ſ`sÉ_äì⌅&lt;Å¯⌆k․’ð5û]~6Å QÝû»¨»&amp;Ɓ1H6ƕ¬hq«²í¯®ÿÞ⌂⌕³P7 ¯ú&quot;?Źïþ⌂ý⌂¯Wêó jú¶/·⌚Xê‡D®æ|U․=ƕ‽Ñ[pÒ℥ŻG÷8ä⌠ÕÏÇNŤþü[⌔JtÈ”³/U⌋⌂,=%ýý— ádàŖÂ․⌓ãr6ç0yˇ․Ɓå2l⌘¦~„⌄2ſµ⌗¾+ÄŹÅn⌍`․¶Õ⌠¦*⌠9⌒œY_¾9³Ûe⌒tä⌞※˟@W¾+―ð⌠½2/ãýkâ©°úLàa‟è⌚@„Ë×⌖⌠·&gt;Ïˇ⌛#f⌂Ɓ⌚7⌛‽\ø⌈w=²o011"/>
    <w:docVar w:name="mpo61786252" w:val="Party2NameÌÍ^`~#mp!@X])#%┝┨8B:ŗm •áMÌD⌕ Ó¦pÍ®Rg¬⌠vh6,!Èũ⌊⌖MN“¯⌄⌕tM@VZô|{¯⌔«óçÀ×+⌗J⌊⌞×òÜ¼÷¶&lt;ÍG²ò@‥4W¨ª⌘ÙM“ICÕ¨çø⌓⌓7TMæµ©3ô⌡‣=ê⌐¬Ã0,0ÕÉv'õŤ²³⌓çw Ŝ&gt;P©⌗⌚˟?GPjBM‾±ÿ‴ÎáGM/\±6´[ì⌐ñ⌙⌉Dé¿î¤±⌠G(•£ß…eÝ⌡ ò]Ná„mBt ⌟^?Æ°pì«dÏ&lt;îi·µÝ5äX&gt;ýYÚíS″29äÖgîAÛţg¿°‾”⁃Ì8ÑÉ?“ìƁ!ïY±”⌠ZÄüãƁpÊ;:sBg%àCvÚ£J±v9¶q_ê⌘⌇&gt;ºcXøªS%{¿.þh¶ˏ|Æ⌝âªT;t⌂ÁÌ»øc⌂|9e;¿¯Ð⌂⌠⌜ÙÂ⌋Íltu011"/>
    <w:docVar w:name="mpo63536596" w:val="FirmAddressÌÍ^`~#mp!@]Y⌃#?├┤;?2œm‬‡MPËp⌘ÍßWpê⌃⌒⌉”⌠ÛE⌞J-!.Í‚⌜⌛D*q¢\âZ@à2.BW¶⌚½•Ç™n)⌇ZÎø†‚⌃|•l¤X¿ª⌐;ÙF⌟øHÁ⌈@Ú™Ƅý⌄GT‸¬:Í—ŧYÙ⌏_&lt;5È⌈â⌟Érh⌓Ñ⌠wØ[O)2ƚwF¨»K†‪ê⌚÷y¼ª§¦:ƒ-Ìb~´†Sã[öÓ½OK⌏«»Î¾èÙŸR⌊⌛&gt;EßÐm^Tâ«í⌎u+Øe/ä~^:¸9Ñ‬ŽïÃÖ&amp;µ․5\cí·ÕˤU_‪™cßèˢàœqòÿK%&gt;5íÊfa6#E⌉L‘·%x⌓Óï¼¹³⌄Ö⌏÷i⌑¾5õ⌗÷·ç&lt;úY⌡ü¤]ÅéÊÿ›¨⌑×Ƅ«p^⌑÷i⌗óúÝP¹&gt;t-⌅Îÿ=ã1lºMCì/Îý⌐µÕg⌃011"/>
    <w:docVar w:name="mpo64731544" w:val="Party1NameÌÍ^`~#mp!@b@⌚#,┚┦:76~ŕm‪‟_NÉR⌖‬ÑVpè½Ùª¨C⌒{⌖qC!-³J⌖GLlàúK`※@QKÃùúW⌝¨}öÁÕT$Ƙ⌘h&gt;Å½yÑÐâℤh¦V+Ð6Z§ſJþ‚&amp;{w²q⌒ì⌛^⌗Ø⌉DWƁ¸⌇r?ÑD⌒⌉ƀd⌙‚․⌖²⌖q£± ©&gt;2&amp;N')\W!ñ~Ûvˊ»ºMSAZ₲7M­¸Ô‪û-øL¦⌕ž‛U|ÈÃÌD⌗⌆´Øf¨y&gt;Û­ê¶ℤ*.(:G°=)B+q⌟ï‴ô¯jh¿‥a$G±ì®‧úYB⌝¨À=E5æ§AáCª⌍ÕÛQ§ß‿ÝÕ5„øÑ¸§jíPv/f»yö&gt;#~ƀgAò89bÏˠÒçjØá}Ý5#Ƙ°Ñ½2Qöé`ÛÀXïQá¾º9¿/`pA⌕sˢÅáýlƖ⌎ÀM…Áµ0⌃ãbˠÐ°î⌡OJ⌂⌕6Cqu011"/>
    <w:docVar w:name="mpo66969228" w:val="AdditionalAttorneysÌÍObjectData=PleadingSignatureAttorneysBeloww/FirmAddressTXState_{D9D40E70294945D4955A42DE21B6B97A}|0|1|ÌÍTempID={8CD9609C-7B37-4979-A70E-A22CC3A601C5}"/>
    <w:docVar w:name="mpo69831693" w:val="DistrictÌÍ^`~#mp!@[^⌞##┝┦7?6ŕm CM⌎C⌕NáTpÏ⌇⌉vwëdy:¢!⌠J⌊⌖ÍG)OKK«&amp;@4Áò?¼×ƕñæ⌇T⌘M⌌Èø⌂àþíZ~aÕ9e⌌Å˥⌑⌈O°&amp;3•_yÅ&gt;(ä`Ý⁃⌙Và•¼Ó{ù¾⌙$ó'D´Ê,Bä†IãQQÊËõ[_ªK⌔ï}}UŔþ…/X⌠⌠®rÔ!4⌟U]⌈©¯~ſ@ìV⌄æ⌈t+\q²wIíŔZƇgNæe․A÷Ŗ û`Û·ùty:‛‥gDm[g⌒ô⌓:YÞ0Øxf¼8­ţa±˞ŖàK‛⌊;⌄±àûí※.xeiÎ8P:^³sÓ¯¬Ɓ``Ã‣`…Áû⌉ˈ@s5¦ô»⌄]ó⌒Ã⌖Wä`011"/>
    <w:docVar w:name="mpo73681122" w:val="CourtTitleÌÍ^`~#mp!@⌓]⌘#0┝┦9;4ŕm‪?RÌB⌖ áUp“⌇Hc⌗Ŗ¦ÄYUF!,¹⌈⌌*£⌚?:⌎⌟⌆@⌐WFÅÔÆJâRµƁ)K¢E¬9÷ïiëp⌏ÙR⌓§$·Î^£/n⌞íMY~à⌋⌖¼-´ÔF¼ÚśÌ Uóë©⌉SF¹ŔÜBc⌎¶[⌚?‪(Ä⌔i+KÖÌQ:â⌜?Ù/ËîťaÆ•]mN⌓òºhk­6U²ΩÄSû4ðE⌗È&gt;J⌘ℤg&amp;cw⌇uÀ&lt;î⌖ôÒ‪7ò Þ:»ß7ÀÛ⌡ù¸|․ÖÛª⌌xóś[/VZΩ-⌟o⌝Ë=⌚ŕ7¿⌋ói»”⌈―ß¶&lt;ñ;Ì‼òö*x⌍⌛Ú!⌅°ìQƁüfÜ(h⌡\5‪¶4A»çŤ³‟Cº=⌙êÀÔãê⌃‽Ö*Yíu_Ë⌇Yªx˞‴e¯011"/>
    <w:docVar w:name="mpo75286061" w:val="AdditionalAttorneysÌÍ^`~#mp!@!⌉a#O└┭80==|mŚ‥ôJ$X⌒ æpKBÀ⌂öµÉ/!⌊⌝!ª)6© J‥Óí£¶@¹­.à⌈Nz;⌉¼⌙[ö*Ép-K⌓&lt;Á⌝‧9pmÎÕEB³¼:§óòF,⌖”ôW)p⌟±†ã⌃¬TDë⌚n³k×ÅL2E⌘á¸ï?ê#¾NqhX&lt;hñP~Ÿ⌂4¤)ÅQ⌞ì&gt; ‘\U‣N⌍Ô⌉y‧⌟ã‫§÷êŧžÝë⌠7hJ§mt¢îocý‟î&gt;`ã ]zO·!?Þ`⌊Mÿ÷8⌕fH]HâØ&lt;ï⌆¸&amp;`þZûPÅ#xPEÑ‹%⌛Èï£Cã]&amp;è÷⌖³;ûËÅïß⌟Øïv‘:ÛÓÂ~9⌒:⌖a,À:áæ⌙rrÝ&gt;ÂŪ4j¿áRÇAÛ©í2x²QóYv0o2£åý⌙Ýoæá¦Ùý*\⌑Å2Dr8ªZzFùŜàÌÞüÁòßÿæÜ×Ï6~ëÔ“⌖4‥⌊⌙È¤⌝y)…hËÛ(ÆûÖ'nF'jÚ:ãö⌗⌜÷‹⌈Ñð‚¸±?Ò¬⌇êNn¼â⌄X\⌈Ê þhÓ]”ÅÌ„â¶8P⌔J“ë÷ÒytI=T⁃†⌈ávøÇ7¶⌓'u`âÕƆö`‧]ñ&amp;»ì6«⌘Frc¸⌛µ⌒‧Å(h™ò⌞mt½w011"/>
    <w:docVar w:name="mpo78149354" w:val="PleadingTXDistrict_{9BB49026D2774C2189B774BA8FA134AE}ÌÍ^`~#mp!@⌏=%#$┚┧6=79{mŖ»ZÞtÞI⌘ Rpgÿ­É¤.Ý“&quot;⌕!hÜ″⌋Ø⌛r=⌜⌠¬@D⁀ţ¦…¹⌉Qu%Z⌂‽%È²ð‧·⌄‣6j‗k¹+M⌏†Îà¿ð_|i‖⌋⌎ç\i&gt;u.v¼’⌐⌞hè″)ÎEu‡Tû²₯b⌇â⌋à⌑µ*þøYAÎŻQõ⌟á⌘f²Ã=†⌠f⌔CëLV`ÕRÄ¹/ó⌃µ⌑é‣l⌐ÛIKVTR⌋K⌚ä⌠N+&amp;Î¼⌇ó⌌Sg⌏Ä^ @⌞I)£⌕#®ŧÞ%Å¸IÈ⌆¸Z`FŘ¤^Ŗ⌊²⌗ Ãxg⌄OÄË⌝ú․⌝ å⌙&quot;K&lt;\²GúÍUÉý}P⌎9vrK=Ä⌃IÓ;Ï⌈⌄ŕÃX¾#|Ñ­øRÑZzá‡²⌞ï‶»]ƕp;ª¼VÉi⌋­7YJ Ï­×Ê⌙‗Ɓ⌡eª⌈?⌖öØÿµ³ý⌊½&gt;´8Ñ³⌚ñ$ã⌆:íƕè“4=¿m©&amp;ðPýXßù⌟à4i⌟·⌟¦ÉëîÂÞl ýý⌃⌝Pbþ⌝C{¬Ï¼F®℥:Y]:Ƅè¦ÀN`ú÷ŕ·Ú₯åLíÓ$⌂å⌊)⌊ÿ⌠U ýBÃ]⌅A¤*ÿyS^Üf·⌅û?êxónÇ.]Y5Ù¤M,:xÏ²ðÔ)&lt;Ż ⌡Ñ⌊ô‡õÄÔ©ˌ|qÔR⌐¾Ŗ+L ²h&quot;ý ÍêË©º÷Ê0k₯õ₯‥ÊW⌇«÷|8wª.⌜`•⌄yg⌔±ý¸Â^åÃh(S&lt;F9½mƄ=‛ãÊï’Ô¾ßÈØ‽÷]³⌇]&quot;Â⌉․Ù⌔⌘․&amp;AªgƀQëýìËã|Ä”B©T‶t-7ÐMŘ^ÃÚøR‚¸6±&lt;⌒Î·/»ÛŖ²⌂å”0&lt;mà⌖=ÇřxzÐ⌏‗O{e⌅)j«±‛o{ƀ­,ŻV¾„Úó ⌊l@″÷⌑wõ⌓µi±XA1ÍKÝÇ{Áøÿ⌓î1-ð,­Ã2&quot;ë*ù@wƃ1ç⌆⌆⌔Ý´¶âf!½Ò°gŻ^ÉAº…rg`⌔⌡µ‼½⌐‿®⌘òO®VöƁ⌞&quot;µjcÊøiÉ=f}Ø⌐⌟gß¾⌎Ð4Yå&quot;;Eø¾f)$å⌄ţ ¨Áº1É⌡¼q₲`₯=2xßFh¸©°Ñ--ŕn\ÁÝ⌜þƀ¯fiÕÞ»&lt;ˉbƕzřz¯¦7é⌒²ÜËT´¦`è?í©U¸⌇?Æ2⌉÷⌊6⌜ûÞÉþ⌑;⌏jn!6ÈoB»Êï”zÞ£⌡ÍâüÏ‶ó¼M·⌇½⌏⌝!r⌘µÔÏâ⌇ØàZH&gt;{•ÑÅl℥Áå%-ţò3z¨u@£Âµ\8¼,X%°&quot;&lt;v®»9²&quot;éØ.Ż^jëƄ⌐ýBe¯DTiXX³ioÊ²A⌃l⌜;³ÿ@¦½mZ­⌟R‟I¶ƘÛ·⌠Ò⌓¾Bf´ôw₲ eÜ⌋·ÓËy⌠°Ã⌟ä&lt;+pàUâ⌗R‚¦℥ÇØ5=ØZ{ÚX⌆ñ⌌Ü©M‽QÜÿ⌔ƄRù⌅⌂Ä/Ø¿Ê_ê⌂²⌐pËØ&lt;çÓíþƁ×'Òã,7Yawé­⌖Óû‣º6ô‟Żé⌆⌆Ù⌋U_ù'/⌒‥D⌇ţƀÏ¦ÁÄf․ý[:­ˉ⁀ôÓ^noó⌌Żê2l⌝¦~‣⌄2Ƅµ⌗Ã+ÄžÅn⌒`․»Õ⌠«*⌠&gt;⌒ŘY_Ã9³àe⌒yä⌞⁀˟\¾+‚ð⌠Â2Ïéýkç©°ÿHåáí⌚@‣Ëwnv⌠eÐˉsCÍ⌂@2nû3&lt;¶ñ⌏n⌏µr011"/>
    <w:docVar w:name="mpo80222213" w:val="SigningAttorneyÌÍ^`~#mp!@⌛);#-┘┩=&lt;9|Řm¡†öN⌈F⌖ÊÄKp]$D¿P/⌙)07ť!,,‵$0SA±½6ðť@¨~&quot;⌅±⌎­{ï»ç⌘U&lt;¥*ÇàÓÒøÑÒóàÂßB¾X±ƁVÚ⌛õXYH?&gt;Û+‽bÖ'@Haôr/⌇^Kñ³'Õ⌛!dZY&amp;ßU]b¨¨jé⌓⌜P.Ä/m‴ñ⌔Z s⌗Î⌙‴Ö6µJPÂ/±A¶gy⌏kãÝ³]pØL®5Fh⌞oø(òF⌊l⌘AÕ3Ƃˊ⌚Ùx⌎?êàUkLƗ„ñ⌗Á⌉×Öè⌚ø¿áÄ;\¡»­{®!⌃&gt;õ‾èã₰ j⌄9ør⌠i7Ω&amp;ÖæÉ­áqPÇé¬ATÚ⌃§si2⌅:ë­Âý&quot;'ò6℧§»'µÃ8[õBß 9Eú[õCå|È2b‾¾⌋J⌅;g†‧p!àøýN°lÆhÛ+õpËè⌚=_Nú⌊․UÒ⌋­wâÏeëa⌗ùñQ6óp⌘⌊¯⌜i⌠Þs⌑qÝÝr⌔⌙àS@fzÖES~Ø¿⌔ˋýüUûÚbÙræƂ⌅g‴­4o⌛é.û⌠Nî‽A`+ÐƂÚÓOZ#ôæ´H011"/>
    <w:docVar w:name="mpo83294320" w:val="PleadingCaptionPrimaryTXDistrict_{0CEAF99638904912AE395194780C6BF4}ÌÍ^`~#mp!@⌖⌎⌡#⌚┕┧3988}{mŕWÝoÖB⌓@źpcü£‛⌌\Ø¤ç'B!B«ţ&quot;D¯¨ˇÁ#¸4@¯ª‼Oí·FóBÃ•ÃA&amp;riîN⌏E‖ïÞ¼ŕ℣&lt;⌞5¼⌆D-Sâ⌆‖ºÄ($ï?⌏⌠ã:⌂aÍÿXM°©B£^ÄÙUÄ,àâ⌇Aò‼ñœÝmûHúGðL†W!Hy‣⌛yƀ´æſ⌘5°,‽M%9LG⌒×ÜF₮‟⌄⌔tÇÆ»É˞Kìŕ2Uð⌆i⌙ÔUt^⌖í‛+3sí;G/ûg.Ìˈ⌖Õ¨‱ßö¶=Ê⌙!+ſØYE}OÎØg§Á⌒/⌚GN℣`†¯Ã(‣r&lt;‣⌕ÁÅ~ð·ntÍžſ¸í‚2aFüE6üµ1œ2^½Ç?Aù⌈A⌃•¤G,ZfEXÎ‱yE{%ûÏ℥s¯OºÕÐ6※․Pè§øÁ+fÕcZ‼QÚÕ¶$ù}×ê¸Ì⌂‟Óˉ⌃4ÐÃkPe-^KIM®$YºD‼7uÔeÎ2$d$?⌕m¹|Âãï‣xø½aÕ⌂k|ŻR⌡µ⌒Ź⌛Y;ò¨Ó¤ZÇ}9å†­LèmÍ²NÙðÐr‣~•¦üýŤ×â}ç¯Z¥öíëÁ‡ſ6⌐;⌄,å⌇ýÑ×/HËýh‛ÉüPnƀ&gt;ø]ëÏú;⌔¹ìAèBÒJ35(XLÎ(wÃ¨ö-lòRà⌙O.¨q$ûu¦‖\xÿô½Ïsºü(]※Ê:⌟©kÅÅ*¯~±©ü±À※⌏?›(ÑA‡ñµ‼íÚŻS´Õ0på¶ÐR⌗Zñé4¸․ýñ⌙ÂÖ⌜:òàdùÙÝÆ×^¾ÿ2yÇ2℣Z¿qXØ¾ìøuQavç}=⌠$⌠Õ\íKwt{²ò‡5aVXÆ³»&lt;e&amp;•8îô.ţT@⌏JæX¸¸©ÌŤ}›êc¢zÖ]~j¬GZ4˟0Ò⌡XêµÜ⌔ü³|ü⌡µ5þ¸yUÞbïIXq011"/>
    <w:docVar w:name="mpo86353314" w:val="PleadingCaptionPrimaryTXDistrict_{0CEAF99638904912AE395194780C6BF4}ÌÍ^`~#mp!@⌚⌒R#4┕┬69=;}mŘ\ÞoÛU⌓EŽpc⌃¦‛⌑­ì&lt;±ó⌍!©«⌒7Årťé#w⌞Û@Ŧ»àÉOS)⌂[⌂&quot;øT6Ŕ!4ò‛⌙ZÑÂxþ&gt;´!õ²L‥Ð`æ⌉ï⌏ùz5Ã'2⌃ÆŚô ¬aIºŚD⌊ÏýTˇ;áäÄ:Á’Õ⌕õ”ä.¦LMü&amp;fè⌘ú‘ÿ1ÛI4eÎµùíQùë³»⌆⌙⌘P'⌒‟¼z‱⌓ô⌌ýGKÅœ2©¥Ì¿§µ8[⌓”‚7y²ƀ&lt;’„…{}Ò9.?zƅj⌆WÙſÙ¸ù‥];à⌛‧⌏_•]ÚgÍð⌉}i⌕/u⌏W⌛ò&lt;è⌂ÉØ÷‘mR¿ÖÙTòI:⌕⌄⌒)ƀ®oƀ7û⌈⌌›?ÝØ×ê&lt;Ë¼⌂(ùŔf7g!Öç\\°&quot;=”y⌡ŗ9])múë⌝Õb¨z„¼Wâ˝&lt;®±äJ(wvÛ&amp;⌂6óhÜÍGrÅôLh1bb(†⌑—⌜ÖK{M‣f^※=1⌎Æ⌎y©ö⌈LÑ¨NIï~òøbRö[àÓ·?uò$ÚçéWãJ⌂¾ÒyÉ_*¾⁂ê˝¿xÆsÇñµì¥⌄⌏ñ⌕|}þ`å⌕ë⁂bàNúîx¥D/⌡‧TEMGƃſQc¨­pBm£oaãô­ßRÇÝ¹öy⌂1TPC¦ëAÎSzÓÊ⌝1¦nV⌆gX`2Ź•‫ÅÛúſwêöïz※ìsúW:―2ãe(¨⌐⌜d6ÿ‫OÿRº⁂7ÍŘ4⌚å⌚íÇ³ÿìå´ºË#Dî⌃n[‛⌄}ª·⌕ç²[xÙHÒòló⌝⌡⌝à2÷Û¤gº°⌅!òYJ_ÜÇWb|ÔõnŹÆòÑÿ=⌞J&quot;ã&quot;±I¹&gt;⌟ˤ}Ç@RÓ⌔$g%ú&quot;¿Ŧ¦śh‮­²ÝR®ñ¯Åæå=4zH5¹‡®W⌇½Ï§Up⌙»¹℣õˋTnûããtF⌂=x․â@íVi011"/>
    <w:docVar w:name="mpo87016934" w:val="JurisdictionÌÍ^`~#mp!@L(I#/┘┫8&lt;7|Śm‪“ÈnÆG⌚Iö«p¨&amp;$háLð)?⌛ó!J'⌋íI†,⌟¹f©@¼ôàÞ⌘Õñ}7OO⌖⌝4?zëÁ⌄â¡P․ťð⌖a…⌓9îqÎ&gt;\ªÂeø®⁀⌊BÅˣÐRRÚΩ],¿gÒ}⌌⌠⌈ô⌊ÏèûP(¯&quot;ÙX®⌜⌜/¶⌎L0¥º¨Þ©ť”4e)C⌌⌋qßßóLƁ½nŗûå³Jºøû⌓&quot;\f‡·C*ÑΩºWSKte⌡»êl¶\ÕfíÑò;òþ⌙RU⌝Ɩ,9ú⌆⌘´^Ƅ«ù⌎‘´ÍXÂ+ûú⌃ëÞ/ã³÷¾î¨²r⌠‟¹ÎU⌍4²Pou}ä⁁=â⌈H(§Ñ⌂(Cÿ⌅e%6=†tî₰F…í⌔í×`%W011"/>
    <w:docVar w:name="mpo93571138" w:val="PleadingCaptionPrimaryTXDistrict_{0CEAF99638904912AE395194780C6BF4}ÌÍ^`~#mp!@⌌$-#⌖┗┨3;96|mŕX_r†b⌙p⌏ådÔ⌑9I¡u⌟2!¶Îf⌑]¶Ð»?ÅYà@rO´Òl⌙⌂‟⌄⌔⌂S@&quot;ê⌆/2To⌍ôÀêÿ&gt;ê'DBˉ⌋⌎¿Ë⌖ú¼DÇ‾⌋⌜Ã⌋ó⌌WàÂtP⌄+è⌐À!Òò&lt;⌛‘ú″c~jèàS3ÄZv)†öP2Å5Pó §¤⌚6ƀ.Ω%;LL}⌓WÞG₮‡⌅⌔vÈ¶xƖ3Ò⌟÷Ie¨¾⌌Ŗ,©¨Æ½¦¯N^′‛†1wµ?aÙ‡ŔyFÌ·1¹x±ſh⌑×Ƃ×¶üX˞9c⌕‥⌈¹†`ÒeÎê%b⌓Bo⌍Z⌍:ð‘zÊß⌓F:)àíêê|¥⌟⌟ÿH‡1W»:QþP⌃”É⌏⌡ìåöbâÖ⌔Ý«‖”](·=WÓmLO'â;&amp;Ò⌙⌎‘¾℥JõÀW;ÌA¦qNţW\Ð¥W⌞⌡×eÂjo¿ÚRMûCÙ⌝0¥î(TÄV$]n⌒¼Ö⌟n×―hÅù⌕Ó6Áˊˈ ØJËá°⌂ť¹^Î?ëSÚËÖA)?g&quot;@(²·â‾N․7Õ¿[Q}¼UÀÈÿN‣àñîjLyÛ¯Ñrw&lt;_żÞøm¶AA⌡ëÔ³I%⌗ÖQ£⌅nf¦«s&lt;k°⌃·ÊÛVÁ§ùŖ±⌂tÙì⌄⌏⌃⌉ï‡ªé'OË¼(Q³‡ţ(1&gt;­aã⌝B⌉⌐‴©îÁÞÍïÑî:Ëàöźk2O¿ÝBI⌡&amp;Anðv¡ðþ~9⌚&gt;※(k&quot;Å;ÌÈyñÒÌ[l…9Ðûl_―⌂°µ⌘áƕ^ò×KPÇh⌋&quot;wÍƁô6Õa½⌂møxż%AťÊ®^⌌¨¿éù¸Mbzê~ŗ⌐¤⌔s0Ú¥Ý⌡ o@c⌌Ü¦X&quot;náƁÚ´⌔=wżaäŗë'(¯ rmH‘7õ⌜©d¥⌟m²⌙·…$˟98`^u˟§Í_Kŕ4¿⌛â⌕äÃ»‽ð⌂⌇]ªX5011"/>
    <w:docVar w:name="mpo93994242" w:val="DocumentTitleÌÍ^`~#mp!@W\,#P┝┨&gt;=6ŗm‮‡oRÌT⌚ ÓZpÛ⌋\‥:b4èg6,!Ý‣⌊⌛ũLr[#¼Rí@K3¼$Òceˏò±èàÞP[10ÌΩśëÔ4»³ÇƂL‥òR;¾‡è⌞IrôPßÛ⌔⌑Áæn«KhG‥64èŜƖ!Q1d†[⌋¨²⌠²⌟¯2…óv)QL⌙eOíť®³⌉r­ü…ñD}⌒?M“Ý3ˤo²⌛ãŗ⌘ºïk¦{kç°K⌚n¨]⌅MûBÚFkaRõ⌗Ü6Lö@;æ&lt;eÒ)⌉ÆÝõwGZ‘aCrÇUWY&gt;⌖ÛRäÝ⌄%oçbË}Ç⌃kçAEÉJx&lt;ôçGôDl⌛⌂⌕sT⌇!qéß\4ÌºRf;⌆⌍bù&gt;ßÔÒü:ť⌃o÷‪⌚Ú¸qÍCcÊXÜr„gðqµîÂò\cÂ}_c⌂kÿÐ&amp;î(Ç#aÿ⌔üÞKlÑ5⌉Ãa⌚ßÓ³Ƃúø&amp;5⌌ñ,~ð011"/>
    <w:docVar w:name="mpo98693627" w:val="FirmNameÌÍObjectData=PleadingSignatureAttorneysBeloww/FirmAddressTXState_{D9D40E70294945D4955A42DE21B6B97A}|0|1|"/>
    <w:docVar w:name="zzmp10mSEGsValidated" w:val="1"/>
    <w:docVar w:name="zzmp10TP" w:val="595158"/>
    <w:docVar w:name="zzmpCompatibilityMode" w:val="15"/>
  </w:docVars>
  <w:rsids>
    <w:rsidRoot w:val="004F3CEB"/>
    <w:rsid w:val="001F19B3"/>
    <w:rsid w:val="004F3CEB"/>
    <w:rsid w:val="005256F4"/>
    <w:rsid w:val="005D30DF"/>
    <w:rsid w:val="005D523F"/>
    <w:rsid w:val="00974289"/>
    <w:rsid w:val="00A679E0"/>
    <w:rsid w:val="00D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059D6-D544-44A5-907E-AF35877C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semiHidden="1" w:uiPriority="3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4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BodyText"/>
    <w:link w:val="Heading1Char"/>
    <w:qFormat/>
    <w:rsid w:val="004F3CEB"/>
    <w:pPr>
      <w:keepNext/>
      <w:spacing w:after="240"/>
      <w:outlineLvl w:val="0"/>
    </w:pPr>
    <w:rPr>
      <w:b/>
      <w:bCs/>
      <w:szCs w:val="28"/>
    </w:rPr>
  </w:style>
  <w:style w:type="paragraph" w:styleId="Heading2">
    <w:name w:val="heading 2"/>
    <w:basedOn w:val="Normal"/>
    <w:next w:val="BodyText"/>
    <w:link w:val="Heading2Char"/>
    <w:qFormat/>
    <w:rsid w:val="004F3CEB"/>
    <w:pPr>
      <w:keepNext/>
      <w:spacing w:after="240"/>
      <w:outlineLvl w:val="1"/>
    </w:pPr>
    <w:rPr>
      <w:b/>
      <w:bCs/>
      <w:i/>
      <w:szCs w:val="26"/>
    </w:rPr>
  </w:style>
  <w:style w:type="paragraph" w:styleId="Heading3">
    <w:name w:val="heading 3"/>
    <w:basedOn w:val="Normal"/>
    <w:next w:val="BodyText"/>
    <w:link w:val="Heading3Char"/>
    <w:qFormat/>
    <w:rsid w:val="004F3CEB"/>
    <w:pPr>
      <w:keepNext/>
      <w:spacing w:after="240"/>
      <w:outlineLvl w:val="2"/>
    </w:pPr>
    <w:rPr>
      <w:bCs/>
      <w:i/>
    </w:rPr>
  </w:style>
  <w:style w:type="paragraph" w:styleId="Heading4">
    <w:name w:val="heading 4"/>
    <w:basedOn w:val="Normal"/>
    <w:next w:val="BodyText"/>
    <w:link w:val="Heading4Char"/>
    <w:qFormat/>
    <w:rsid w:val="004F3CEB"/>
    <w:pPr>
      <w:spacing w:after="240"/>
      <w:outlineLvl w:val="3"/>
    </w:pPr>
    <w:rPr>
      <w:bCs/>
      <w:iCs/>
    </w:rPr>
  </w:style>
  <w:style w:type="paragraph" w:styleId="Heading5">
    <w:name w:val="heading 5"/>
    <w:basedOn w:val="Normal"/>
    <w:next w:val="BodyText"/>
    <w:link w:val="Heading5Char"/>
    <w:qFormat/>
    <w:rsid w:val="004F3CEB"/>
    <w:p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4F3CEB"/>
    <w:p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4F3CEB"/>
    <w:p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4F3CEB"/>
    <w:p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4F3CEB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3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3CE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F3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3CE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EB"/>
    <w:rPr>
      <w:rFonts w:ascii="Tahoma" w:eastAsia="Times New Roman" w:hAnsi="Tahoma" w:cs="Tahoma"/>
      <w:sz w:val="16"/>
      <w:szCs w:val="16"/>
    </w:rPr>
  </w:style>
  <w:style w:type="paragraph" w:customStyle="1" w:styleId="TableText">
    <w:name w:val="Table Text"/>
    <w:basedOn w:val="Normal"/>
    <w:link w:val="TableTextChar"/>
    <w:rsid w:val="004F3CEB"/>
  </w:style>
  <w:style w:type="character" w:customStyle="1" w:styleId="TableTextChar">
    <w:name w:val="Table Text Char"/>
    <w:basedOn w:val="DefaultParagraphFont"/>
    <w:link w:val="TableText"/>
    <w:rsid w:val="004F3CEB"/>
    <w:rPr>
      <w:rFonts w:ascii="Times New Roman" w:eastAsia="Times New Roman" w:hAnsi="Times New Roman" w:cs="Times New Roman"/>
    </w:rPr>
  </w:style>
  <w:style w:type="paragraph" w:customStyle="1" w:styleId="TableHeading">
    <w:name w:val="Table Heading"/>
    <w:basedOn w:val="Normal"/>
    <w:link w:val="TableHeadingChar"/>
    <w:rsid w:val="004F3CEB"/>
    <w:pPr>
      <w:jc w:val="center"/>
    </w:pPr>
    <w:rPr>
      <w:b/>
    </w:rPr>
  </w:style>
  <w:style w:type="character" w:customStyle="1" w:styleId="TableHeadingChar">
    <w:name w:val="Table Heading Char"/>
    <w:basedOn w:val="DefaultParagraphFont"/>
    <w:link w:val="TableHeading"/>
    <w:rsid w:val="004F3CEB"/>
    <w:rPr>
      <w:rFonts w:ascii="Times New Roman" w:eastAsia="Times New Roman" w:hAnsi="Times New Roman" w:cs="Times New Roman"/>
      <w:b/>
    </w:rPr>
  </w:style>
  <w:style w:type="character" w:customStyle="1" w:styleId="DocInfo">
    <w:name w:val="DocInfo"/>
    <w:basedOn w:val="DefaultParagraphFont"/>
    <w:rsid w:val="004F3CEB"/>
    <w:rPr>
      <w:rFonts w:cs="Times New Roman"/>
      <w:sz w:val="16"/>
    </w:rPr>
  </w:style>
  <w:style w:type="character" w:customStyle="1" w:styleId="Heading1Char">
    <w:name w:val="Heading 1 Char"/>
    <w:basedOn w:val="DefaultParagraphFont"/>
    <w:link w:val="Heading1"/>
    <w:rsid w:val="004F3CEB"/>
    <w:rPr>
      <w:rFonts w:ascii="Times New Roman" w:eastAsia="Times New Roman" w:hAnsi="Times New Roman" w:cs="Times New Roman"/>
      <w:b/>
      <w:bCs/>
      <w:szCs w:val="28"/>
    </w:rPr>
  </w:style>
  <w:style w:type="paragraph" w:styleId="BodyText">
    <w:name w:val="Body Text"/>
    <w:basedOn w:val="Normal"/>
    <w:link w:val="BodyTextChar"/>
    <w:rsid w:val="004F3CEB"/>
    <w:pPr>
      <w:spacing w:line="480" w:lineRule="auto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4F3CEB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4F3CEB"/>
    <w:rPr>
      <w:rFonts w:ascii="Times New Roman" w:eastAsia="Times New Roman" w:hAnsi="Times New Roman" w:cs="Times New Roman"/>
      <w:b/>
      <w:bCs/>
      <w:i/>
      <w:szCs w:val="26"/>
    </w:rPr>
  </w:style>
  <w:style w:type="character" w:customStyle="1" w:styleId="Heading3Char">
    <w:name w:val="Heading 3 Char"/>
    <w:basedOn w:val="DefaultParagraphFont"/>
    <w:link w:val="Heading3"/>
    <w:rsid w:val="004F3CEB"/>
    <w:rPr>
      <w:rFonts w:ascii="Times New Roman" w:eastAsia="Times New Roman" w:hAnsi="Times New Roman" w:cs="Times New Roman"/>
      <w:bCs/>
      <w:i/>
    </w:rPr>
  </w:style>
  <w:style w:type="character" w:customStyle="1" w:styleId="Heading4Char">
    <w:name w:val="Heading 4 Char"/>
    <w:basedOn w:val="DefaultParagraphFont"/>
    <w:link w:val="Heading4"/>
    <w:rsid w:val="004F3CEB"/>
    <w:rPr>
      <w:rFonts w:ascii="Times New Roman" w:eastAsia="Times New Roman" w:hAnsi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rsid w:val="004F3CE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F3CEB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F3CEB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F3CEB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F3CEB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BodyText"/>
    <w:link w:val="TitleChar"/>
    <w:qFormat/>
    <w:rsid w:val="004F3CEB"/>
    <w:pPr>
      <w:keepNext/>
      <w:spacing w:after="240"/>
      <w:jc w:val="center"/>
      <w:outlineLvl w:val="0"/>
    </w:pPr>
    <w:rPr>
      <w:b/>
      <w:caps/>
      <w:szCs w:val="52"/>
    </w:rPr>
  </w:style>
  <w:style w:type="character" w:customStyle="1" w:styleId="TitleChar">
    <w:name w:val="Title Char"/>
    <w:basedOn w:val="DefaultParagraphFont"/>
    <w:link w:val="Title"/>
    <w:rsid w:val="004F3CEB"/>
    <w:rPr>
      <w:rFonts w:ascii="Times New Roman" w:eastAsia="Times New Roman" w:hAnsi="Times New Roman" w:cs="Times New Roman"/>
      <w:b/>
      <w:caps/>
      <w:szCs w:val="52"/>
    </w:rPr>
  </w:style>
  <w:style w:type="paragraph" w:styleId="Signature">
    <w:name w:val="Signature"/>
    <w:basedOn w:val="Normal"/>
    <w:link w:val="SignatureChar"/>
    <w:rsid w:val="004F3CEB"/>
    <w:pPr>
      <w:tabs>
        <w:tab w:val="right" w:pos="9360"/>
      </w:tabs>
      <w:spacing w:after="240"/>
      <w:ind w:left="4680"/>
    </w:pPr>
  </w:style>
  <w:style w:type="character" w:customStyle="1" w:styleId="SignatureChar">
    <w:name w:val="Signature Char"/>
    <w:basedOn w:val="DefaultParagraphFont"/>
    <w:link w:val="Signature"/>
    <w:rsid w:val="004F3CEB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BodyText"/>
    <w:link w:val="SubtitleChar"/>
    <w:qFormat/>
    <w:rsid w:val="004F3CEB"/>
    <w:pPr>
      <w:keepNext/>
      <w:numPr>
        <w:ilvl w:val="1"/>
      </w:numPr>
      <w:spacing w:after="240"/>
      <w:jc w:val="center"/>
      <w:outlineLvl w:val="1"/>
    </w:pPr>
    <w:rPr>
      <w:b/>
      <w:iCs/>
      <w:caps/>
      <w:u w:val="single"/>
    </w:rPr>
  </w:style>
  <w:style w:type="character" w:customStyle="1" w:styleId="SubtitleChar">
    <w:name w:val="Subtitle Char"/>
    <w:basedOn w:val="DefaultParagraphFont"/>
    <w:link w:val="Subtitle"/>
    <w:rsid w:val="004F3CEB"/>
    <w:rPr>
      <w:rFonts w:ascii="Times New Roman" w:eastAsia="Times New Roman" w:hAnsi="Times New Roman" w:cs="Times New Roman"/>
      <w:b/>
      <w:iCs/>
      <w:caps/>
      <w:u w:val="single"/>
    </w:rPr>
  </w:style>
  <w:style w:type="paragraph" w:styleId="BodyText2">
    <w:name w:val="Body Text 2"/>
    <w:basedOn w:val="BodyText"/>
    <w:link w:val="BodyText2Char"/>
    <w:rsid w:val="004F3CEB"/>
  </w:style>
  <w:style w:type="character" w:customStyle="1" w:styleId="BodyText2Char">
    <w:name w:val="Body Text 2 Char"/>
    <w:basedOn w:val="DefaultParagraphFont"/>
    <w:link w:val="BodyText2"/>
    <w:rsid w:val="004F3CEB"/>
    <w:rPr>
      <w:rFonts w:ascii="Times New Roman" w:eastAsia="Times New Roman" w:hAnsi="Times New Roman" w:cs="Times New Roman"/>
    </w:rPr>
  </w:style>
  <w:style w:type="paragraph" w:styleId="BodyText3">
    <w:name w:val="Body Text 3"/>
    <w:basedOn w:val="BodyText"/>
    <w:link w:val="BodyText3Char"/>
    <w:rsid w:val="004F3CEB"/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4F3CEB"/>
    <w:rPr>
      <w:rFonts w:ascii="Times New Roman" w:eastAsia="Times New Roman" w:hAnsi="Times New Roman" w:cs="Times New Roman"/>
      <w:szCs w:val="16"/>
    </w:rPr>
  </w:style>
  <w:style w:type="paragraph" w:styleId="BlockText">
    <w:name w:val="Block Text"/>
    <w:basedOn w:val="Normal"/>
    <w:link w:val="BlockTextChar"/>
    <w:rsid w:val="004F3CEB"/>
    <w:pPr>
      <w:spacing w:after="240"/>
      <w:ind w:left="720" w:right="720"/>
      <w:jc w:val="both"/>
    </w:pPr>
    <w:rPr>
      <w:iCs/>
    </w:rPr>
  </w:style>
  <w:style w:type="character" w:customStyle="1" w:styleId="BlockTextChar">
    <w:name w:val="Block Text Char"/>
    <w:basedOn w:val="DefaultParagraphFont"/>
    <w:link w:val="BlockText"/>
    <w:rsid w:val="004F3CEB"/>
    <w:rPr>
      <w:rFonts w:ascii="Times New Roman" w:eastAsia="Times New Roman" w:hAnsi="Times New Roman" w:cs="Times New Roman"/>
      <w:iCs/>
    </w:rPr>
  </w:style>
  <w:style w:type="paragraph" w:customStyle="1" w:styleId="DocumentTitle">
    <w:name w:val="Document Title"/>
    <w:basedOn w:val="Normal"/>
    <w:rsid w:val="004F3CEB"/>
    <w:pPr>
      <w:spacing w:before="240" w:after="240"/>
      <w:jc w:val="center"/>
    </w:pPr>
    <w:rPr>
      <w:b/>
      <w:caps/>
    </w:rPr>
  </w:style>
  <w:style w:type="paragraph" w:customStyle="1" w:styleId="Pleading">
    <w:name w:val="Pleading"/>
    <w:basedOn w:val="Normal"/>
    <w:rsid w:val="004F3CEB"/>
  </w:style>
  <w:style w:type="paragraph" w:customStyle="1" w:styleId="CaseNumber">
    <w:name w:val="Case Number"/>
    <w:basedOn w:val="Normal"/>
    <w:rsid w:val="004F3CEB"/>
    <w:pPr>
      <w:spacing w:after="480"/>
      <w:jc w:val="center"/>
    </w:pPr>
  </w:style>
  <w:style w:type="paragraph" w:customStyle="1" w:styleId="PldSignature">
    <w:name w:val="Pld Signature"/>
    <w:basedOn w:val="Normal"/>
    <w:rsid w:val="004F3CEB"/>
    <w:pPr>
      <w:tabs>
        <w:tab w:val="left" w:pos="360"/>
        <w:tab w:val="left" w:pos="720"/>
      </w:tabs>
    </w:pPr>
  </w:style>
  <w:style w:type="paragraph" w:customStyle="1" w:styleId="PldSignatureFirm">
    <w:name w:val="Pld Signature Firm"/>
    <w:basedOn w:val="PldSignature"/>
    <w:rsid w:val="004F3CEB"/>
    <w:rPr>
      <w:caps/>
    </w:rPr>
  </w:style>
  <w:style w:type="paragraph" w:customStyle="1" w:styleId="PldSignatureName">
    <w:name w:val="Pld Signature Name"/>
    <w:basedOn w:val="PldSignature"/>
    <w:rsid w:val="004F3CEB"/>
    <w:pPr>
      <w:ind w:left="360"/>
    </w:pPr>
  </w:style>
  <w:style w:type="paragraph" w:customStyle="1" w:styleId="PldCaption">
    <w:name w:val="Pld Caption"/>
    <w:basedOn w:val="Normal"/>
    <w:rsid w:val="004F3CEB"/>
  </w:style>
  <w:style w:type="paragraph" w:customStyle="1" w:styleId="PldCaptionCenter">
    <w:name w:val="Pld Caption Center"/>
    <w:basedOn w:val="Normal"/>
    <w:rsid w:val="004F3CEB"/>
    <w:pPr>
      <w:ind w:left="-72"/>
      <w:jc w:val="center"/>
    </w:pPr>
    <w:rPr>
      <w:rFonts w:eastAsia="SimSun"/>
    </w:rPr>
  </w:style>
  <w:style w:type="paragraph" w:customStyle="1" w:styleId="PldSignatureLine">
    <w:name w:val="Pld Signature Line"/>
    <w:basedOn w:val="PldSignature"/>
    <w:rsid w:val="004F3CEB"/>
    <w:pPr>
      <w:pBdr>
        <w:bottom w:val="single" w:sz="4" w:space="1" w:color="auto"/>
      </w:pBdr>
      <w:tabs>
        <w:tab w:val="clear" w:pos="360"/>
        <w:tab w:val="clear" w:pos="720"/>
        <w:tab w:val="right" w:leader="underscore" w:pos="4536"/>
      </w:tabs>
      <w:spacing w:before="720"/>
    </w:pPr>
  </w:style>
  <w:style w:type="character" w:styleId="PageNumber">
    <w:name w:val="page number"/>
    <w:basedOn w:val="DefaultParagraphFont"/>
    <w:rsid w:val="004F3CEB"/>
  </w:style>
  <w:style w:type="paragraph" w:customStyle="1" w:styleId="LtrheadAddress">
    <w:name w:val="Ltrhead Address"/>
    <w:rsid w:val="004F3CEB"/>
    <w:pPr>
      <w:widowControl w:val="0"/>
      <w:pBdr>
        <w:top w:val="single" w:sz="12" w:space="1" w:color="808080"/>
      </w:pBdr>
      <w:jc w:val="right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LtrheadContact">
    <w:name w:val="Ltrhead Contact"/>
    <w:rsid w:val="004F3CEB"/>
    <w:pPr>
      <w:widowControl w:val="0"/>
      <w:spacing w:after="240"/>
      <w:jc w:val="right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LtrheadFooter">
    <w:name w:val="Ltrhead Footer"/>
    <w:rsid w:val="004F3CEB"/>
    <w:pPr>
      <w:widowControl w:val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trheadName">
    <w:name w:val="Ltrhead Name"/>
    <w:rsid w:val="004F3CEB"/>
    <w:pPr>
      <w:widowControl w:val="0"/>
      <w:spacing w:before="360"/>
      <w:jc w:val="right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LtrheadOffices">
    <w:name w:val="Ltrhead Offices"/>
    <w:rsid w:val="004F3CEB"/>
    <w:pPr>
      <w:widowControl w:val="0"/>
      <w:spacing w:after="20"/>
      <w:jc w:val="center"/>
    </w:pPr>
    <w:rPr>
      <w:rFonts w:ascii="Arial" w:eastAsia="Times New Roman" w:hAnsi="Arial" w:cs="Times New Roman"/>
      <w:caps/>
      <w:sz w:val="12"/>
      <w:szCs w:val="12"/>
    </w:rPr>
  </w:style>
  <w:style w:type="character" w:styleId="PlaceholderText">
    <w:name w:val="Placeholder Text"/>
    <w:basedOn w:val="DefaultParagraphFont"/>
    <w:rsid w:val="004F3CEB"/>
    <w:rPr>
      <w:color w:val="808080"/>
    </w:rPr>
  </w:style>
  <w:style w:type="paragraph" w:customStyle="1" w:styleId="FooterDocumentTitle">
    <w:name w:val="Footer Document Title"/>
    <w:basedOn w:val="Footer"/>
    <w:rsid w:val="004F3CEB"/>
    <w:pPr>
      <w:spacing w:line="240" w:lineRule="exact"/>
    </w:pPr>
    <w:rPr>
      <w:rFonts w:eastAsia="SimSun"/>
      <w:szCs w:val="22"/>
    </w:rPr>
  </w:style>
  <w:style w:type="paragraph" w:customStyle="1" w:styleId="PleadingSignature">
    <w:name w:val="Pleading Signature"/>
    <w:basedOn w:val="Normal"/>
    <w:link w:val="PleadingSignatureChar"/>
    <w:rsid w:val="004F3CEB"/>
    <w:pPr>
      <w:keepNext/>
      <w:keepLines/>
      <w:widowControl w:val="0"/>
      <w:tabs>
        <w:tab w:val="left" w:pos="720"/>
        <w:tab w:val="left" w:pos="1699"/>
      </w:tabs>
    </w:pPr>
    <w:rPr>
      <w:szCs w:val="20"/>
    </w:rPr>
  </w:style>
  <w:style w:type="character" w:customStyle="1" w:styleId="PleadingSignatureChar">
    <w:name w:val="Pleading Signature Char"/>
    <w:basedOn w:val="DefaultParagraphFont"/>
    <w:link w:val="PleadingSignature"/>
    <w:rsid w:val="004F3CEB"/>
    <w:rPr>
      <w:rFonts w:ascii="Times New Roman" w:eastAsia="Times New Roman" w:hAnsi="Times New Roman" w:cs="Times New Roman"/>
      <w:szCs w:val="20"/>
    </w:rPr>
  </w:style>
  <w:style w:type="paragraph" w:customStyle="1" w:styleId="PleadingSignatureFirmName">
    <w:name w:val="Pleading Signature Firm Name"/>
    <w:basedOn w:val="PleadingSignature"/>
    <w:rsid w:val="004F3CEB"/>
    <w:rPr>
      <w:caps/>
    </w:rPr>
  </w:style>
  <w:style w:type="paragraph" w:customStyle="1" w:styleId="DateTimeInformation">
    <w:name w:val="Date Time Information"/>
    <w:basedOn w:val="Normal"/>
    <w:rsid w:val="004F3CEB"/>
    <w:pPr>
      <w:widowControl w:val="0"/>
      <w:tabs>
        <w:tab w:val="left" w:pos="1440"/>
      </w:tabs>
      <w:ind w:left="1152" w:hanging="936"/>
    </w:pPr>
    <w:rPr>
      <w:bCs/>
      <w:szCs w:val="20"/>
    </w:rPr>
  </w:style>
  <w:style w:type="paragraph" w:customStyle="1" w:styleId="CounselInformation">
    <w:name w:val="Counsel Information"/>
    <w:basedOn w:val="Normal"/>
    <w:rsid w:val="004F3CEB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Forte\templates\Litig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Litigation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 Rose Fulbright</dc:creator>
  <cp:keywords/>
  <dc:description/>
  <cp:lastModifiedBy>Frazier, Willie (DCA)</cp:lastModifiedBy>
  <cp:revision>2</cp:revision>
  <dcterms:created xsi:type="dcterms:W3CDTF">2018-03-23T19:29:00Z</dcterms:created>
  <dcterms:modified xsi:type="dcterms:W3CDTF">2018-03-23T19:29:00Z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A">
    <vt:lpwstr>15204</vt:lpwstr>
  </property>
  <property fmtid="{D5CDD505-2E9C-101B-9397-08002B2CF9AE}" pid="3" name="xB">
    <vt:lpwstr>24405840.1</vt:lpwstr>
  </property>
  <property fmtid="{D5CDD505-2E9C-101B-9397-08002B2CF9AE}" pid="4" name="xC">
    <vt:lpwstr>F</vt:lpwstr>
  </property>
  <property fmtid="{D5CDD505-2E9C-101B-9397-08002B2CF9AE}" pid="5" name="xD">
    <vt:lpwstr>08015204</vt:lpwstr>
  </property>
</Properties>
</file>